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F8" w:rsidRDefault="002277CB" w:rsidP="0022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MEMBRETE</w:t>
      </w:r>
    </w:p>
    <w:p w:rsidR="002277CB" w:rsidRDefault="002277CB" w:rsidP="0022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LOGO DE LA ENTIDAD</w:t>
      </w:r>
    </w:p>
    <w:p w:rsidR="002277CB" w:rsidRPr="007E1AF5" w:rsidRDefault="002277CB" w:rsidP="00531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7E1AF5">
        <w:rPr>
          <w:rFonts w:ascii="Arial" w:hAnsi="Arial" w:cs="Arial"/>
          <w:b/>
          <w:bCs/>
          <w:sz w:val="23"/>
          <w:szCs w:val="23"/>
        </w:rPr>
        <w:t xml:space="preserve">[Ciudad], [día] de [mes] de [año].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b/>
          <w:bCs/>
          <w:color w:val="000000"/>
          <w:sz w:val="23"/>
          <w:szCs w:val="23"/>
        </w:rPr>
        <w:t>Señor</w:t>
      </w:r>
    </w:p>
    <w:p w:rsidR="005317F8" w:rsidRPr="002679EE" w:rsidRDefault="00F513BA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Nombres, Apellidos</w:t>
      </w:r>
      <w:bookmarkStart w:id="0" w:name="_GoBack"/>
      <w:bookmarkEnd w:id="0"/>
      <w:r w:rsidR="002679EE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, Presidente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INSTITUTO NACIONAL DE COOPERATIVISMO</w:t>
      </w:r>
      <w:r w:rsidRPr="007E1AF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Nosotros, [</w:t>
      </w:r>
      <w:proofErr w:type="spellStart"/>
      <w:r w:rsidRPr="007E1AF5">
        <w:rPr>
          <w:rFonts w:ascii="Arial" w:hAnsi="Arial" w:cs="Arial"/>
          <w:color w:val="000000"/>
          <w:sz w:val="23"/>
          <w:szCs w:val="23"/>
        </w:rPr>
        <w:t>Nombres_Apellidos_Representante</w:t>
      </w:r>
      <w:proofErr w:type="spellEnd"/>
      <w:r w:rsidRPr="007E1AF5">
        <w:rPr>
          <w:rFonts w:ascii="Arial" w:hAnsi="Arial" w:cs="Arial"/>
          <w:color w:val="000000"/>
          <w:sz w:val="23"/>
          <w:szCs w:val="23"/>
        </w:rPr>
        <w:t>]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con C.I.: </w:t>
      </w:r>
      <w:r w:rsidRPr="007E1AF5">
        <w:rPr>
          <w:rFonts w:ascii="Arial" w:hAnsi="Arial" w:cs="Arial"/>
          <w:sz w:val="23"/>
          <w:szCs w:val="23"/>
        </w:rPr>
        <w:t>[</w:t>
      </w:r>
      <w:proofErr w:type="spellStart"/>
      <w:r w:rsidRPr="007E1AF5">
        <w:rPr>
          <w:rFonts w:ascii="Arial" w:hAnsi="Arial" w:cs="Arial"/>
          <w:sz w:val="23"/>
          <w:szCs w:val="23"/>
        </w:rPr>
        <w:t>Número_Documento</w:t>
      </w:r>
      <w:proofErr w:type="spellEnd"/>
      <w:r w:rsidRPr="007E1AF5">
        <w:rPr>
          <w:rFonts w:ascii="Arial" w:hAnsi="Arial" w:cs="Arial"/>
          <w:sz w:val="23"/>
          <w:szCs w:val="23"/>
        </w:rPr>
        <w:t>]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en calidad de representante de la entidad </w:t>
      </w:r>
      <w:r w:rsidRPr="007E1AF5">
        <w:rPr>
          <w:rFonts w:ascii="Arial" w:hAnsi="Arial" w:cs="Arial"/>
          <w:sz w:val="23"/>
          <w:szCs w:val="23"/>
        </w:rPr>
        <w:t>[</w:t>
      </w:r>
      <w:proofErr w:type="spellStart"/>
      <w:r w:rsidRPr="007E1AF5">
        <w:rPr>
          <w:rFonts w:ascii="Arial" w:hAnsi="Arial" w:cs="Arial"/>
          <w:sz w:val="23"/>
          <w:szCs w:val="23"/>
        </w:rPr>
        <w:t>Nombre_Entidad</w:t>
      </w:r>
      <w:proofErr w:type="spellEnd"/>
      <w:r w:rsidRPr="007E1AF5">
        <w:rPr>
          <w:rFonts w:ascii="Arial" w:hAnsi="Arial" w:cs="Arial"/>
          <w:sz w:val="23"/>
          <w:szCs w:val="23"/>
        </w:rPr>
        <w:t>],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 solicitamos la asignación de cuentas de acceso para el sistema </w:t>
      </w:r>
      <w:r>
        <w:rPr>
          <w:rFonts w:ascii="Arial" w:hAnsi="Arial" w:cs="Arial"/>
          <w:color w:val="000000"/>
          <w:sz w:val="23"/>
          <w:szCs w:val="23"/>
        </w:rPr>
        <w:t>SICOOP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, en la siguiente cantidad: </w:t>
      </w:r>
      <w:r w:rsidRPr="007E1AF5">
        <w:rPr>
          <w:rFonts w:ascii="Arial" w:hAnsi="Arial" w:cs="Arial"/>
          <w:sz w:val="23"/>
          <w:szCs w:val="23"/>
        </w:rPr>
        <w:t xml:space="preserve">[Números] [(Letras)].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A continuación detallamos el listado de usuarios para altas: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073"/>
        <w:gridCol w:w="2126"/>
      </w:tblGrid>
      <w:tr w:rsidR="005317F8" w:rsidRPr="007E1AF5" w:rsidTr="005C0114">
        <w:trPr>
          <w:trHeight w:val="60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USUARIOS Nro.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Nombre y Apellido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C.I.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</w:tbl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Y en el cuadro siguiente se detalla el listado de usuarios para borrado: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073"/>
        <w:gridCol w:w="2126"/>
      </w:tblGrid>
      <w:tr w:rsidR="005317F8" w:rsidRPr="007E1AF5" w:rsidTr="005C0114">
        <w:trPr>
          <w:trHeight w:val="60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USUARIOS Nro.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Nombre y Apellido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C.I.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</w:tbl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 xml:space="preserve">Los datos de los usuarios a ser dados de alta y/o baja se encuentran detallados en los formularios adjuntos de conformidad a lo establecido en </w:t>
      </w:r>
      <w:r w:rsidRPr="007E1AF5">
        <w:rPr>
          <w:rFonts w:ascii="Arial" w:hAnsi="Arial" w:cs="Arial"/>
          <w:sz w:val="23"/>
          <w:szCs w:val="23"/>
        </w:rPr>
        <w:t xml:space="preserve">la Resolución N° </w:t>
      </w:r>
      <w:r w:rsidR="002277CB">
        <w:rPr>
          <w:rFonts w:ascii="Arial" w:hAnsi="Arial" w:cs="Arial"/>
          <w:sz w:val="23"/>
          <w:szCs w:val="23"/>
        </w:rPr>
        <w:t>16064</w:t>
      </w:r>
      <w:r w:rsidRPr="007E1AF5">
        <w:rPr>
          <w:rFonts w:ascii="Arial" w:hAnsi="Arial" w:cs="Arial"/>
          <w:sz w:val="23"/>
          <w:szCs w:val="23"/>
        </w:rPr>
        <w:t>/201</w:t>
      </w:r>
      <w:r w:rsidR="002277CB">
        <w:rPr>
          <w:rFonts w:ascii="Arial" w:hAnsi="Arial" w:cs="Arial"/>
          <w:sz w:val="23"/>
          <w:szCs w:val="23"/>
        </w:rPr>
        <w:t>7</w:t>
      </w:r>
      <w:r w:rsidRPr="007E1AF5">
        <w:rPr>
          <w:rFonts w:ascii="Arial" w:hAnsi="Arial" w:cs="Arial"/>
          <w:sz w:val="23"/>
          <w:szCs w:val="23"/>
        </w:rPr>
        <w:t xml:space="preserve"> de fecha </w:t>
      </w:r>
      <w:r w:rsidR="002277CB">
        <w:rPr>
          <w:rFonts w:ascii="Arial" w:hAnsi="Arial" w:cs="Arial"/>
          <w:sz w:val="23"/>
          <w:szCs w:val="23"/>
        </w:rPr>
        <w:t>15</w:t>
      </w:r>
      <w:r w:rsidRPr="007E1AF5">
        <w:rPr>
          <w:rFonts w:ascii="Arial" w:hAnsi="Arial" w:cs="Arial"/>
          <w:sz w:val="23"/>
          <w:szCs w:val="23"/>
        </w:rPr>
        <w:t>/</w:t>
      </w:r>
      <w:r w:rsidR="002277CB">
        <w:rPr>
          <w:rFonts w:ascii="Arial" w:hAnsi="Arial" w:cs="Arial"/>
          <w:sz w:val="23"/>
          <w:szCs w:val="23"/>
        </w:rPr>
        <w:t>03</w:t>
      </w:r>
      <w:r w:rsidRPr="007E1AF5">
        <w:rPr>
          <w:rFonts w:ascii="Arial" w:hAnsi="Arial" w:cs="Arial"/>
          <w:sz w:val="23"/>
          <w:szCs w:val="23"/>
        </w:rPr>
        <w:t>/201</w:t>
      </w:r>
      <w:r w:rsidR="002277CB">
        <w:rPr>
          <w:rFonts w:ascii="Arial" w:hAnsi="Arial" w:cs="Arial"/>
          <w:sz w:val="23"/>
          <w:szCs w:val="23"/>
        </w:rPr>
        <w:t>7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y anexos correspondientes vigentes.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Default="005317F8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Atentamente</w:t>
      </w:r>
      <w:r w:rsidR="002277CB">
        <w:rPr>
          <w:rFonts w:ascii="Arial" w:hAnsi="Arial" w:cs="Arial"/>
          <w:color w:val="000000"/>
          <w:sz w:val="23"/>
          <w:szCs w:val="23"/>
        </w:rPr>
        <w:t>.</w:t>
      </w:r>
    </w:p>
    <w:p w:rsidR="00CC4D11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C4D11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C4D11" w:rsidRPr="007E1AF5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C7AEE" w:rsidRPr="002277CB" w:rsidRDefault="005317F8" w:rsidP="002277CB">
      <w:pPr>
        <w:jc w:val="right"/>
        <w:rPr>
          <w:rFonts w:ascii="Arial" w:hAnsi="Arial" w:cs="Arial"/>
          <w:b/>
          <w:spacing w:val="20"/>
          <w:sz w:val="32"/>
          <w:szCs w:val="28"/>
        </w:rPr>
      </w:pPr>
      <w:r w:rsidRPr="007E1AF5">
        <w:rPr>
          <w:rFonts w:ascii="Arial" w:hAnsi="Arial" w:cs="Arial"/>
          <w:b/>
          <w:color w:val="000000"/>
          <w:sz w:val="23"/>
          <w:szCs w:val="23"/>
        </w:rPr>
        <w:t>FIRMA REPRESENTANTE</w:t>
      </w:r>
      <w:r w:rsidR="00CC4D11">
        <w:rPr>
          <w:rFonts w:ascii="Arial" w:hAnsi="Arial" w:cs="Arial"/>
          <w:b/>
          <w:color w:val="000000"/>
          <w:sz w:val="23"/>
          <w:szCs w:val="23"/>
        </w:rPr>
        <w:t>S DE LA COOPERATIVA</w:t>
      </w:r>
    </w:p>
    <w:sectPr w:rsidR="009C7AEE" w:rsidRPr="002277CB" w:rsidSect="00B869CC">
      <w:footerReference w:type="default" r:id="rId8"/>
      <w:pgSz w:w="12240" w:h="20160" w:code="5"/>
      <w:pgMar w:top="1417" w:right="1701" w:bottom="1417" w:left="1701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2A" w:rsidRDefault="0005582A" w:rsidP="000A231D">
      <w:pPr>
        <w:spacing w:after="0" w:line="240" w:lineRule="auto"/>
      </w:pPr>
      <w:r>
        <w:separator/>
      </w:r>
    </w:p>
  </w:endnote>
  <w:endnote w:type="continuationSeparator" w:id="0">
    <w:p w:rsidR="0005582A" w:rsidRDefault="0005582A" w:rsidP="000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1D" w:rsidRPr="000A231D" w:rsidRDefault="000A231D" w:rsidP="000A231D">
    <w:pPr>
      <w:pStyle w:val="Piedepgina"/>
      <w:jc w:val="center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2A" w:rsidRDefault="0005582A" w:rsidP="000A231D">
      <w:pPr>
        <w:spacing w:after="0" w:line="240" w:lineRule="auto"/>
      </w:pPr>
      <w:r>
        <w:separator/>
      </w:r>
    </w:p>
  </w:footnote>
  <w:footnote w:type="continuationSeparator" w:id="0">
    <w:p w:rsidR="0005582A" w:rsidRDefault="0005582A" w:rsidP="000A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981"/>
    <w:multiLevelType w:val="hybridMultilevel"/>
    <w:tmpl w:val="366059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49C"/>
    <w:multiLevelType w:val="hybridMultilevel"/>
    <w:tmpl w:val="981A9334"/>
    <w:lvl w:ilvl="0" w:tplc="DD9C65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974E5"/>
    <w:multiLevelType w:val="hybridMultilevel"/>
    <w:tmpl w:val="9FD2EB2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FF4"/>
    <w:multiLevelType w:val="hybridMultilevel"/>
    <w:tmpl w:val="060AEFD6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0798A"/>
    <w:multiLevelType w:val="hybridMultilevel"/>
    <w:tmpl w:val="E05E2CC6"/>
    <w:lvl w:ilvl="0" w:tplc="C86A0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DAE"/>
    <w:multiLevelType w:val="hybridMultilevel"/>
    <w:tmpl w:val="D92C024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75B4"/>
    <w:multiLevelType w:val="hybridMultilevel"/>
    <w:tmpl w:val="73340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5398"/>
    <w:multiLevelType w:val="hybridMultilevel"/>
    <w:tmpl w:val="C4C06D8E"/>
    <w:lvl w:ilvl="0" w:tplc="3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33811"/>
    <w:multiLevelType w:val="hybridMultilevel"/>
    <w:tmpl w:val="61F20F6E"/>
    <w:lvl w:ilvl="0" w:tplc="3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4B060B"/>
    <w:multiLevelType w:val="hybridMultilevel"/>
    <w:tmpl w:val="E7C65C68"/>
    <w:lvl w:ilvl="0" w:tplc="3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43099D"/>
    <w:multiLevelType w:val="hybridMultilevel"/>
    <w:tmpl w:val="1C34608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1887"/>
    <w:multiLevelType w:val="hybridMultilevel"/>
    <w:tmpl w:val="22F8C7B0"/>
    <w:lvl w:ilvl="0" w:tplc="D790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D"/>
    <w:rsid w:val="00053366"/>
    <w:rsid w:val="0005582A"/>
    <w:rsid w:val="00056AB8"/>
    <w:rsid w:val="000776DC"/>
    <w:rsid w:val="00085C7D"/>
    <w:rsid w:val="00093B4C"/>
    <w:rsid w:val="000A231D"/>
    <w:rsid w:val="000C5150"/>
    <w:rsid w:val="000D1476"/>
    <w:rsid w:val="001068F1"/>
    <w:rsid w:val="00107808"/>
    <w:rsid w:val="00120BE6"/>
    <w:rsid w:val="00183961"/>
    <w:rsid w:val="00185F19"/>
    <w:rsid w:val="001930C1"/>
    <w:rsid w:val="001B5445"/>
    <w:rsid w:val="00222B4E"/>
    <w:rsid w:val="002277CB"/>
    <w:rsid w:val="00232F63"/>
    <w:rsid w:val="00237C11"/>
    <w:rsid w:val="002512ED"/>
    <w:rsid w:val="00256F8F"/>
    <w:rsid w:val="0026720C"/>
    <w:rsid w:val="002679EE"/>
    <w:rsid w:val="0028781C"/>
    <w:rsid w:val="00297FAE"/>
    <w:rsid w:val="002A4006"/>
    <w:rsid w:val="002C09BB"/>
    <w:rsid w:val="002C20F7"/>
    <w:rsid w:val="002E3C2A"/>
    <w:rsid w:val="003003B1"/>
    <w:rsid w:val="003300C4"/>
    <w:rsid w:val="00350429"/>
    <w:rsid w:val="0037268A"/>
    <w:rsid w:val="00383B01"/>
    <w:rsid w:val="003B5205"/>
    <w:rsid w:val="003C7FD1"/>
    <w:rsid w:val="003D0F31"/>
    <w:rsid w:val="003E2D45"/>
    <w:rsid w:val="004068A6"/>
    <w:rsid w:val="00423E4F"/>
    <w:rsid w:val="00424C4F"/>
    <w:rsid w:val="00437ED8"/>
    <w:rsid w:val="004442C2"/>
    <w:rsid w:val="00447A3E"/>
    <w:rsid w:val="004665EB"/>
    <w:rsid w:val="0048710C"/>
    <w:rsid w:val="004A13F2"/>
    <w:rsid w:val="004A600D"/>
    <w:rsid w:val="004A7F94"/>
    <w:rsid w:val="004B1911"/>
    <w:rsid w:val="004E138D"/>
    <w:rsid w:val="004F7747"/>
    <w:rsid w:val="00502E17"/>
    <w:rsid w:val="005128E8"/>
    <w:rsid w:val="00514217"/>
    <w:rsid w:val="00527A03"/>
    <w:rsid w:val="005317F8"/>
    <w:rsid w:val="0053403C"/>
    <w:rsid w:val="00582924"/>
    <w:rsid w:val="005D1A4E"/>
    <w:rsid w:val="005D372F"/>
    <w:rsid w:val="005E7A32"/>
    <w:rsid w:val="00613FDD"/>
    <w:rsid w:val="00614B1D"/>
    <w:rsid w:val="00632323"/>
    <w:rsid w:val="00671E09"/>
    <w:rsid w:val="00687098"/>
    <w:rsid w:val="006D0CDB"/>
    <w:rsid w:val="006D299C"/>
    <w:rsid w:val="006D3863"/>
    <w:rsid w:val="00711A8D"/>
    <w:rsid w:val="00737F70"/>
    <w:rsid w:val="007473D8"/>
    <w:rsid w:val="007B71D5"/>
    <w:rsid w:val="007B744B"/>
    <w:rsid w:val="007C4628"/>
    <w:rsid w:val="007E02EA"/>
    <w:rsid w:val="007E1AF5"/>
    <w:rsid w:val="007F1ADF"/>
    <w:rsid w:val="00807F14"/>
    <w:rsid w:val="00857A43"/>
    <w:rsid w:val="00863E70"/>
    <w:rsid w:val="00870947"/>
    <w:rsid w:val="0089106C"/>
    <w:rsid w:val="00894C35"/>
    <w:rsid w:val="008D7AFB"/>
    <w:rsid w:val="008E0D47"/>
    <w:rsid w:val="00920A0F"/>
    <w:rsid w:val="00940DBF"/>
    <w:rsid w:val="009461C8"/>
    <w:rsid w:val="009471D8"/>
    <w:rsid w:val="00952100"/>
    <w:rsid w:val="009536BB"/>
    <w:rsid w:val="009747A7"/>
    <w:rsid w:val="009A3713"/>
    <w:rsid w:val="009B1FAA"/>
    <w:rsid w:val="009C7AEE"/>
    <w:rsid w:val="00A00FDA"/>
    <w:rsid w:val="00A15EA8"/>
    <w:rsid w:val="00A33345"/>
    <w:rsid w:val="00A5501C"/>
    <w:rsid w:val="00A96C1D"/>
    <w:rsid w:val="00AA1A99"/>
    <w:rsid w:val="00AA2747"/>
    <w:rsid w:val="00AA3B2E"/>
    <w:rsid w:val="00AA7396"/>
    <w:rsid w:val="00AC5E05"/>
    <w:rsid w:val="00B14A1D"/>
    <w:rsid w:val="00B16689"/>
    <w:rsid w:val="00B37E91"/>
    <w:rsid w:val="00B42A5A"/>
    <w:rsid w:val="00B46E34"/>
    <w:rsid w:val="00B53CC7"/>
    <w:rsid w:val="00B8683D"/>
    <w:rsid w:val="00B869CC"/>
    <w:rsid w:val="00B9189B"/>
    <w:rsid w:val="00BA280C"/>
    <w:rsid w:val="00BC366E"/>
    <w:rsid w:val="00BD0CBD"/>
    <w:rsid w:val="00BD6290"/>
    <w:rsid w:val="00C05D58"/>
    <w:rsid w:val="00C10177"/>
    <w:rsid w:val="00C104FD"/>
    <w:rsid w:val="00C4745F"/>
    <w:rsid w:val="00C539E5"/>
    <w:rsid w:val="00C82703"/>
    <w:rsid w:val="00C94244"/>
    <w:rsid w:val="00CA020A"/>
    <w:rsid w:val="00CA3D06"/>
    <w:rsid w:val="00CA6573"/>
    <w:rsid w:val="00CC4D11"/>
    <w:rsid w:val="00CF4617"/>
    <w:rsid w:val="00CF5CD2"/>
    <w:rsid w:val="00D1196D"/>
    <w:rsid w:val="00D504A0"/>
    <w:rsid w:val="00D51CB6"/>
    <w:rsid w:val="00D52484"/>
    <w:rsid w:val="00D56C4F"/>
    <w:rsid w:val="00D7593F"/>
    <w:rsid w:val="00D92DFC"/>
    <w:rsid w:val="00D94B86"/>
    <w:rsid w:val="00DA1093"/>
    <w:rsid w:val="00DB1150"/>
    <w:rsid w:val="00DB4EE9"/>
    <w:rsid w:val="00DC6827"/>
    <w:rsid w:val="00DD4B67"/>
    <w:rsid w:val="00E024FC"/>
    <w:rsid w:val="00E4229B"/>
    <w:rsid w:val="00E617B5"/>
    <w:rsid w:val="00E635D8"/>
    <w:rsid w:val="00E645D2"/>
    <w:rsid w:val="00E9360A"/>
    <w:rsid w:val="00EA14B3"/>
    <w:rsid w:val="00EA32D1"/>
    <w:rsid w:val="00EB4AFB"/>
    <w:rsid w:val="00EC0E5F"/>
    <w:rsid w:val="00EC750B"/>
    <w:rsid w:val="00EF29A7"/>
    <w:rsid w:val="00F012BB"/>
    <w:rsid w:val="00F164E6"/>
    <w:rsid w:val="00F263D2"/>
    <w:rsid w:val="00F513BA"/>
    <w:rsid w:val="00F62273"/>
    <w:rsid w:val="00F64A39"/>
    <w:rsid w:val="00F91FCF"/>
    <w:rsid w:val="00FA19B4"/>
    <w:rsid w:val="00FA77C9"/>
    <w:rsid w:val="00FB0E37"/>
    <w:rsid w:val="00FB294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61B2A3-E7EE-478B-B75F-93495C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23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A231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231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A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C68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2C20F7"/>
    <w:pPr>
      <w:keepNext/>
      <w:widowControl w:val="0"/>
      <w:suppressAutoHyphens/>
      <w:spacing w:before="240" w:after="120" w:line="240" w:lineRule="auto"/>
    </w:pPr>
    <w:rPr>
      <w:rFonts w:ascii="Cambria" w:eastAsia="MS Mincho" w:hAnsi="Cambria" w:cs="Tahoma"/>
      <w:color w:val="365F91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0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20F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196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E3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6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soleira\Desktop\Nota%20modelo%20para%20solicitud%20ABM%20SI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7152-3475-48D3-82DA-56DBCB38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modelo para solicitud ABM SICOOP</Template>
  <TotalTime>11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mailto:soportesicoop@incoop.gov.py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Vázquez</dc:creator>
  <cp:keywords>ovazquez</cp:keywords>
  <cp:lastModifiedBy>Oscar Vazquez</cp:lastModifiedBy>
  <cp:revision>12</cp:revision>
  <cp:lastPrinted>2015-09-21T17:54:00Z</cp:lastPrinted>
  <dcterms:created xsi:type="dcterms:W3CDTF">2017-04-10T15:53:00Z</dcterms:created>
  <dcterms:modified xsi:type="dcterms:W3CDTF">2020-02-04T11:17:00Z</dcterms:modified>
</cp:coreProperties>
</file>