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CCF9" w14:textId="77777777" w:rsidR="00DC6827" w:rsidRPr="007E1AF5" w:rsidRDefault="00DC6827" w:rsidP="00DC6827">
      <w:pPr>
        <w:spacing w:after="0" w:line="240" w:lineRule="auto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7E1AF5">
        <w:rPr>
          <w:rFonts w:ascii="Arial" w:hAnsi="Arial" w:cs="Arial"/>
          <w:b/>
          <w:spacing w:val="20"/>
          <w:sz w:val="26"/>
          <w:szCs w:val="26"/>
        </w:rPr>
        <w:t xml:space="preserve">FORMULARIO DE SOLICITUD DE ALTA Y/O BORRADO DE CUENTAS DE ACCESO </w:t>
      </w:r>
      <w:r w:rsidR="001068F1">
        <w:rPr>
          <w:rFonts w:ascii="Arial" w:hAnsi="Arial" w:cs="Arial"/>
          <w:b/>
          <w:spacing w:val="20"/>
          <w:sz w:val="26"/>
          <w:szCs w:val="26"/>
        </w:rPr>
        <w:t>AL SISTEMA SICOOP</w:t>
      </w:r>
    </w:p>
    <w:p w14:paraId="1504331E" w14:textId="77777777" w:rsidR="00DC6827" w:rsidRPr="007E1AF5" w:rsidRDefault="00DC6827" w:rsidP="00DC6827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8"/>
          <w:u w:val="single"/>
        </w:rPr>
      </w:pPr>
    </w:p>
    <w:p w14:paraId="5D29C463" w14:textId="77777777" w:rsidR="00DC6827" w:rsidRPr="007E1AF5" w:rsidRDefault="00DC6827" w:rsidP="00DC6827">
      <w:pPr>
        <w:spacing w:after="0" w:line="240" w:lineRule="auto"/>
        <w:rPr>
          <w:rFonts w:ascii="Arial" w:hAnsi="Arial" w:cs="Arial"/>
          <w:b/>
          <w:spacing w:val="20"/>
          <w:sz w:val="24"/>
          <w:szCs w:val="28"/>
          <w:u w:val="single"/>
        </w:rPr>
      </w:pPr>
      <w:r w:rsidRPr="007E1AF5">
        <w:rPr>
          <w:rFonts w:ascii="Arial" w:hAnsi="Arial" w:cs="Arial"/>
          <w:b/>
          <w:spacing w:val="20"/>
          <w:sz w:val="24"/>
          <w:szCs w:val="28"/>
          <w:u w:val="single"/>
        </w:rPr>
        <w:t>DATOS DEL SOLICITANTE:</w:t>
      </w:r>
    </w:p>
    <w:p w14:paraId="265FF68A" w14:textId="77777777" w:rsidR="00DC6827" w:rsidRPr="007E1AF5" w:rsidRDefault="00DC6827" w:rsidP="00DC6827">
      <w:pPr>
        <w:spacing w:after="0" w:line="240" w:lineRule="auto"/>
        <w:jc w:val="center"/>
        <w:rPr>
          <w:rFonts w:ascii="Arial" w:hAnsi="Arial" w:cs="Arial"/>
          <w:b/>
          <w:spacing w:val="20"/>
          <w:sz w:val="20"/>
          <w:szCs w:val="20"/>
          <w:u w:val="single"/>
        </w:rPr>
      </w:pP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"/>
        <w:gridCol w:w="1808"/>
        <w:gridCol w:w="95"/>
        <w:gridCol w:w="274"/>
        <w:gridCol w:w="286"/>
        <w:gridCol w:w="290"/>
        <w:gridCol w:w="288"/>
        <w:gridCol w:w="288"/>
        <w:gridCol w:w="288"/>
        <w:gridCol w:w="284"/>
        <w:gridCol w:w="286"/>
        <w:gridCol w:w="85"/>
        <w:gridCol w:w="193"/>
        <w:gridCol w:w="278"/>
        <w:gridCol w:w="19"/>
        <w:gridCol w:w="299"/>
        <w:gridCol w:w="278"/>
        <w:gridCol w:w="278"/>
        <w:gridCol w:w="356"/>
        <w:gridCol w:w="261"/>
        <w:gridCol w:w="30"/>
        <w:gridCol w:w="259"/>
        <w:gridCol w:w="30"/>
        <w:gridCol w:w="260"/>
        <w:gridCol w:w="18"/>
        <w:gridCol w:w="278"/>
        <w:gridCol w:w="278"/>
        <w:gridCol w:w="12"/>
        <w:gridCol w:w="266"/>
        <w:gridCol w:w="24"/>
        <w:gridCol w:w="254"/>
        <w:gridCol w:w="35"/>
        <w:gridCol w:w="243"/>
        <w:gridCol w:w="47"/>
        <w:gridCol w:w="262"/>
        <w:gridCol w:w="28"/>
        <w:gridCol w:w="290"/>
        <w:gridCol w:w="18"/>
        <w:gridCol w:w="272"/>
        <w:gridCol w:w="69"/>
        <w:gridCol w:w="218"/>
        <w:gridCol w:w="18"/>
      </w:tblGrid>
      <w:tr w:rsidR="00DC6827" w:rsidRPr="007E1AF5" w14:paraId="30F21683" w14:textId="77777777" w:rsidTr="00C82703">
        <w:trPr>
          <w:gridBefore w:val="1"/>
          <w:gridAfter w:val="1"/>
          <w:wBefore w:w="54" w:type="dxa"/>
          <w:wAfter w:w="16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72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FECHA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E84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F15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7E4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391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1C2" w14:textId="77777777" w:rsidR="00DC6827" w:rsidRPr="007E1AF5" w:rsidRDefault="00DC6827" w:rsidP="00DC6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E7C" w14:textId="77777777" w:rsidR="00DC6827" w:rsidRPr="007E1AF5" w:rsidRDefault="00DC6827" w:rsidP="00DC6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F12C" w14:textId="77777777" w:rsidR="00DC6827" w:rsidRPr="007E1AF5" w:rsidRDefault="00DC6827" w:rsidP="00DC6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14ED" w14:textId="77777777" w:rsidR="00DC6827" w:rsidRPr="007E1AF5" w:rsidRDefault="00DC6827" w:rsidP="00DC6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05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2D1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2D3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761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EAA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259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95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D76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6C3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E20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3B8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7B3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8F8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FDA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929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50B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8C1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</w:tr>
      <w:tr w:rsidR="00DC6827" w:rsidRPr="007E1AF5" w14:paraId="799FD7B8" w14:textId="77777777" w:rsidTr="00C82703">
        <w:trPr>
          <w:gridBefore w:val="1"/>
          <w:gridAfter w:val="1"/>
          <w:wBefore w:w="54" w:type="dxa"/>
          <w:wAfter w:w="16" w:type="dxa"/>
          <w:trHeight w:val="126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765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7E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24B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27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356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70A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7DA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39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24E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3B6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7DE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26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B9D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571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ADD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494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CB0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F27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4D3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626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470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A4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47A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051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513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E52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14:paraId="13A78C12" w14:textId="77777777" w:rsidTr="00C82703">
        <w:trPr>
          <w:gridBefore w:val="1"/>
          <w:gridAfter w:val="3"/>
          <w:wBefore w:w="54" w:type="dxa"/>
          <w:wAfter w:w="303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AF0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TIPO DOCUMENTO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325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DE70E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  <w:t xml:space="preserve">C. I.       </w:t>
            </w:r>
          </w:p>
        </w:tc>
        <w:tc>
          <w:tcPr>
            <w:tcW w:w="28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147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72A4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4BE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  <w:t>Pasaporte</w:t>
            </w: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896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5EF08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  <w:t>Otro</w:t>
            </w: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-Especificar: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C51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 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A6A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4F6F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02B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989F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E8DE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306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BD1A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007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940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</w:tr>
      <w:tr w:rsidR="00DC6827" w:rsidRPr="007E1AF5" w14:paraId="4E3E49D1" w14:textId="77777777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3DB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8C7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C23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CA1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DBE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1D0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F1E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32F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E85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B9B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30A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117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E9C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9EA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B76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71E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D7C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C8D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20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840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E3E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E8F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4A5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5E1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981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369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14:paraId="5BB4A2DD" w14:textId="77777777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BB6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NRO. DOCUMENTO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C4E8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C73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4C4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D0F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111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718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EBE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09E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300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E30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2C8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1E9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81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995A5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2A751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DBF9B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08624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AE6A5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31BEA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B6BF80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CA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4D5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9B9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A95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BB3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</w:tr>
      <w:tr w:rsidR="00DC6827" w:rsidRPr="007E1AF5" w14:paraId="46749925" w14:textId="77777777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E48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77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E91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681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AF9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479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335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751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BCD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6B5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415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9FE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B0C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4A7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62F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60C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5B3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744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987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BF3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340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365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E2E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55B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18B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F42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14:paraId="5F58D958" w14:textId="77777777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E89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NOMBRES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C5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993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62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8B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D82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032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A99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B99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4C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AFD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35E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192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7C1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EAB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A4E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239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201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CEFD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2BB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294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72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4F1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EE1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905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60F" w14:textId="77777777" w:rsidR="00DC6827" w:rsidRPr="007E1AF5" w:rsidRDefault="00DC6827" w:rsidP="00DC6827">
            <w:pPr>
              <w:spacing w:after="0" w:line="240" w:lineRule="auto"/>
              <w:ind w:hanging="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</w:tr>
      <w:tr w:rsidR="00DC6827" w:rsidRPr="007E1AF5" w14:paraId="7B293486" w14:textId="77777777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F46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57A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710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47C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9CC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242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B58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CEF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E2E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420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1AC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CA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0C6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0F4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E9A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CE8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19B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40F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57F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30B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CCE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98A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22B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D1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0B9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AD1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14:paraId="14D29A6F" w14:textId="77777777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E03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APELLIDOS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96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128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DB8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D2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C7D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5A0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8CB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738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694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6AB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931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258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B6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F9E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5C2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D9B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5A3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EC40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F8E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332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1D1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9C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C47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BC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D6C2" w14:textId="77777777" w:rsidR="00DC6827" w:rsidRPr="007E1AF5" w:rsidRDefault="00DC6827" w:rsidP="00DC6827">
            <w:pPr>
              <w:spacing w:after="0" w:line="240" w:lineRule="auto"/>
              <w:ind w:right="-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DC6827" w:rsidRPr="007E1AF5" w14:paraId="13F22886" w14:textId="77777777" w:rsidTr="00C82703">
        <w:trPr>
          <w:gridBefore w:val="1"/>
          <w:gridAfter w:val="2"/>
          <w:wBefore w:w="54" w:type="dxa"/>
          <w:wAfter w:w="234" w:type="dxa"/>
          <w:trHeight w:val="156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528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62A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6C4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777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FB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A9A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A89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992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118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ABD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D5E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02B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13B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99F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78F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71B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743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29D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7F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490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460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BA9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D4D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5AD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85D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F7C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lang w:eastAsia="es-PY"/>
              </w:rPr>
            </w:pPr>
          </w:p>
        </w:tc>
      </w:tr>
      <w:tr w:rsidR="00DC6827" w:rsidRPr="007E1AF5" w14:paraId="7BC59200" w14:textId="77777777" w:rsidTr="00C82703">
        <w:trPr>
          <w:gridBefore w:val="1"/>
          <w:gridAfter w:val="2"/>
          <w:wBefore w:w="54" w:type="dxa"/>
          <w:wAfter w:w="234" w:type="dxa"/>
          <w:trHeight w:val="162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673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43E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A6B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991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D72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044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3E2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3B4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6E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2E2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E13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AF0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8F3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16B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F76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DA5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51F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65D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BFB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CF0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192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1CC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FB8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DEC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9B7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AF6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14:paraId="089B69EB" w14:textId="77777777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01C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SUCURSAL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D1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7FD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61C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A60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28F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790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084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9CB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0A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CF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B8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CA3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FEE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594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DA9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14D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607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D1E4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A01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A11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CA7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0C9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F2C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721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ABA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DC6827" w:rsidRPr="007E1AF5" w14:paraId="1DBEF11B" w14:textId="77777777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023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A10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EB2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0E0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509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D5D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989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87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217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9B7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030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1A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9FC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EF5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7FC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37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23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27C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FC8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A9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5C6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94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187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8D1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076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801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14:paraId="77919C28" w14:textId="77777777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65F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ÁREA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51D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7B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369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84D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D58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405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A70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AF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36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20E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68B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6D4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D9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68C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640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2FE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4B7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398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97F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4AE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E2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15F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C27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C38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787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DC6827" w:rsidRPr="007E1AF5" w14:paraId="6FC64156" w14:textId="77777777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963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237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04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039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35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FE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771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2E4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545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A0E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0EE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318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9C5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E4C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E6C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78D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EFC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820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27F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9A4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7F2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96D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D0F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185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452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CB1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14:paraId="6C980021" w14:textId="77777777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6B3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RELACIÓN LABORAL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EBA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815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  <w:t>Directa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247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F457" w14:textId="77777777" w:rsidR="00DC6827" w:rsidRPr="007E1AF5" w:rsidRDefault="00DC6827" w:rsidP="0048710C">
            <w:pPr>
              <w:spacing w:after="0" w:line="240" w:lineRule="auto"/>
              <w:ind w:right="-153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  <w:t>Contrato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00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C7B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15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B6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PY"/>
              </w:rPr>
              <w:t>Otro-</w:t>
            </w: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Especificar: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D3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020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A23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57F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C6D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FD7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DCD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857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F4A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DE1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</w:tr>
      <w:tr w:rsidR="00DC6827" w:rsidRPr="007E1AF5" w14:paraId="1EB99F3F" w14:textId="77777777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E1C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8FC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4C4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A22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81E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EBD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1D3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3C4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D78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C27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FF9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16F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52F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0D7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ADD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3C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A54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E0A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09B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91A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C96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3E9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209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E12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53B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207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14:paraId="0E69BF73" w14:textId="77777777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ECD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TELÉFONO LABORAL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830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0FE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473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069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9D4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73E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26D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736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1A1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4B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3A7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075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C1C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070D" w14:textId="77777777" w:rsidR="00DC6827" w:rsidRPr="007E1AF5" w:rsidRDefault="00DC6827" w:rsidP="00DC6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INTERNO: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A4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A0A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059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C41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0D8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1BE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BE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AAF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</w:p>
        </w:tc>
      </w:tr>
      <w:tr w:rsidR="00DC6827" w:rsidRPr="007E1AF5" w14:paraId="4FE8D827" w14:textId="77777777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44D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D06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147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8A9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05B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0EE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84F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128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C08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59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7AD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0C3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040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51E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61E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202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289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760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114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AA5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812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DCF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44A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33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34D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89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14:paraId="247BC6D3" w14:textId="77777777" w:rsidTr="00C82703">
        <w:trPr>
          <w:gridBefore w:val="1"/>
          <w:gridAfter w:val="2"/>
          <w:wBefore w:w="54" w:type="dxa"/>
          <w:wAfter w:w="234" w:type="dxa"/>
          <w:trHeight w:val="277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307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CELULAR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954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950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F1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C21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AD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4FB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54F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124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B88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522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BCE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(1)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14:paraId="05F2A0A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809BDE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DFD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342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49E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1FC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8D8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6BB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54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2DC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01B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A73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CBB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D49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Y"/>
              </w:rPr>
              <w:t>(2)</w:t>
            </w:r>
          </w:p>
        </w:tc>
      </w:tr>
      <w:tr w:rsidR="00DC6827" w:rsidRPr="007E1AF5" w14:paraId="610203DF" w14:textId="77777777" w:rsidTr="00C82703">
        <w:trPr>
          <w:gridBefore w:val="1"/>
          <w:gridAfter w:val="2"/>
          <w:wBefore w:w="54" w:type="dxa"/>
          <w:wAfter w:w="234" w:type="dxa"/>
          <w:trHeight w:val="78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41B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60F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F37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88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9B7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EC7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489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1EB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A24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45C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D88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D9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262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A2A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A2A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1E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095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4AC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DB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CFA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C7E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FC7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E0A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56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5A5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D31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14:paraId="52E75CC0" w14:textId="77777777" w:rsidTr="00C82703">
        <w:trPr>
          <w:gridBefore w:val="1"/>
          <w:gridAfter w:val="2"/>
          <w:wBefore w:w="54" w:type="dxa"/>
          <w:wAfter w:w="234" w:type="dxa"/>
          <w:trHeight w:val="251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73E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PY"/>
              </w:rPr>
              <w:t>EMAIL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25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63F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E7F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0F2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FAC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1FC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B10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83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13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BF2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A8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A60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C28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FF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B26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222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6BB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354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AD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A9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3C8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4A6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9A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5E5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D8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DC6827" w:rsidRPr="007E1AF5" w14:paraId="196361E2" w14:textId="77777777" w:rsidTr="00C82703">
        <w:trPr>
          <w:gridBefore w:val="1"/>
          <w:gridAfter w:val="2"/>
          <w:wBefore w:w="54" w:type="dxa"/>
          <w:wAfter w:w="234" w:type="dxa"/>
          <w:trHeight w:val="172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1A9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57A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DB9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161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C7C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D91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F8E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D26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FDF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647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E9F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CCA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130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EBE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E5C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420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3BD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E99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1AD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E9B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F6B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8CE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1E1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E7B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607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1D3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14:paraId="09CB178E" w14:textId="77777777" w:rsidTr="00C82703">
        <w:trPr>
          <w:gridBefore w:val="1"/>
          <w:gridAfter w:val="2"/>
          <w:wBefore w:w="54" w:type="dxa"/>
          <w:wAfter w:w="234" w:type="dxa"/>
          <w:trHeight w:val="249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ED69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  <w:r w:rsidRPr="007E1AF5">
              <w:rPr>
                <w:rFonts w:ascii="Arial" w:eastAsia="Times New Roman" w:hAnsi="Arial" w:cs="Arial"/>
                <w:color w:val="000000"/>
                <w:sz w:val="18"/>
                <w:szCs w:val="12"/>
                <w:lang w:eastAsia="es-PY"/>
              </w:rPr>
              <w:t>Email (Continuación)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679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456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C6A2F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860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DB0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C53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125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9BF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69A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1F1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77E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4B0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413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886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1AA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469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0B7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8A54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97E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352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413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5E7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892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083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1EC3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14:paraId="5AE11536" w14:textId="77777777" w:rsidTr="00C82703">
        <w:trPr>
          <w:gridBefore w:val="1"/>
          <w:gridAfter w:val="2"/>
          <w:wBefore w:w="54" w:type="dxa"/>
          <w:wAfter w:w="234" w:type="dxa"/>
          <w:trHeight w:val="172"/>
        </w:trPr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47A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8E51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846D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2F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AEA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33C8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522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7B7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0B4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F3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063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76C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668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835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48A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D542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0D70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2799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155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6EB7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40A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9FF5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70EB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A4F6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570C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2D7E" w14:textId="77777777" w:rsidR="00DC6827" w:rsidRPr="007E1AF5" w:rsidRDefault="00DC6827" w:rsidP="00DC6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PY"/>
              </w:rPr>
            </w:pPr>
          </w:p>
        </w:tc>
      </w:tr>
      <w:tr w:rsidR="00DC6827" w:rsidRPr="007E1AF5" w14:paraId="308808D4" w14:textId="77777777" w:rsidTr="00C82703">
        <w:trPr>
          <w:gridBefore w:val="1"/>
          <w:wBefore w:w="54" w:type="dxa"/>
          <w:trHeight w:val="1060"/>
        </w:trPr>
        <w:tc>
          <w:tcPr>
            <w:tcW w:w="9442" w:type="dxa"/>
            <w:gridSpan w:val="41"/>
            <w:shd w:val="clear" w:color="auto" w:fill="auto"/>
            <w:noWrap/>
            <w:vAlign w:val="center"/>
          </w:tcPr>
          <w:p w14:paraId="07F79BAD" w14:textId="77777777" w:rsidR="00DC6827" w:rsidRPr="007E1AF5" w:rsidRDefault="00DC6827" w:rsidP="00DC6827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4"/>
                <w:szCs w:val="28"/>
                <w:u w:val="single"/>
              </w:rPr>
            </w:pPr>
          </w:p>
          <w:p w14:paraId="411BF445" w14:textId="77777777" w:rsidR="00DC6827" w:rsidRPr="007E1AF5" w:rsidRDefault="00DC6827" w:rsidP="00DC6827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4"/>
                <w:szCs w:val="28"/>
                <w:u w:val="single"/>
              </w:rPr>
            </w:pPr>
            <w:r w:rsidRPr="007E1AF5">
              <w:rPr>
                <w:rFonts w:ascii="Arial" w:hAnsi="Arial" w:cs="Arial"/>
                <w:b/>
                <w:spacing w:val="20"/>
                <w:sz w:val="24"/>
                <w:szCs w:val="28"/>
                <w:u w:val="single"/>
              </w:rPr>
              <w:t>ACCION A REALIZAR:</w:t>
            </w:r>
          </w:p>
          <w:p w14:paraId="6876CC49" w14:textId="77777777" w:rsidR="00DC6827" w:rsidRPr="007E1AF5" w:rsidRDefault="00DC6827" w:rsidP="00DC6827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4"/>
                <w:szCs w:val="28"/>
                <w:u w:val="single"/>
              </w:rPr>
            </w:pPr>
          </w:p>
        </w:tc>
      </w:tr>
      <w:tr w:rsidR="00C82703" w:rsidRPr="007E1AF5" w14:paraId="6F7C416A" w14:textId="77777777" w:rsidTr="00C82703">
        <w:trPr>
          <w:gridAfter w:val="30"/>
          <w:wAfter w:w="5171" w:type="dxa"/>
          <w:trHeight w:val="302"/>
        </w:trPr>
        <w:tc>
          <w:tcPr>
            <w:tcW w:w="1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6D9A" w14:textId="77777777" w:rsidR="00C82703" w:rsidRPr="007E1AF5" w:rsidRDefault="00C82703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SISTEMA / PERFIL/ACCIÓN</w:t>
            </w:r>
          </w:p>
        </w:tc>
        <w:tc>
          <w:tcPr>
            <w:tcW w:w="12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49CD1" w14:textId="77777777" w:rsidR="00C82703" w:rsidRPr="007E1AF5" w:rsidRDefault="00C82703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ALTA</w:t>
            </w:r>
          </w:p>
        </w:tc>
        <w:tc>
          <w:tcPr>
            <w:tcW w:w="123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B8BF" w14:textId="77777777" w:rsidR="00C82703" w:rsidRPr="007E1AF5" w:rsidRDefault="00296505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BAJA</w:t>
            </w:r>
          </w:p>
        </w:tc>
      </w:tr>
      <w:tr w:rsidR="00C82703" w:rsidRPr="007E1AF5" w14:paraId="5575DC3B" w14:textId="77777777" w:rsidTr="00C82703">
        <w:trPr>
          <w:gridAfter w:val="30"/>
          <w:wAfter w:w="5171" w:type="dxa"/>
          <w:trHeight w:val="314"/>
        </w:trPr>
        <w:tc>
          <w:tcPr>
            <w:tcW w:w="1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66B09" w14:textId="77777777" w:rsidR="00C82703" w:rsidRPr="007E1AF5" w:rsidRDefault="00C82703" w:rsidP="00AA1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2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4DE8E" w14:textId="77777777" w:rsidR="00C82703" w:rsidRPr="007E1AF5" w:rsidRDefault="00C82703" w:rsidP="00AA1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23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AE6D3" w14:textId="77777777" w:rsidR="00C82703" w:rsidRPr="007E1AF5" w:rsidRDefault="00C82703" w:rsidP="00AA1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</w:tr>
      <w:tr w:rsidR="00C82703" w:rsidRPr="007E1AF5" w14:paraId="26B1D174" w14:textId="77777777" w:rsidTr="00C82703">
        <w:trPr>
          <w:gridAfter w:val="30"/>
          <w:wAfter w:w="5171" w:type="dxa"/>
          <w:trHeight w:val="314"/>
        </w:trPr>
        <w:tc>
          <w:tcPr>
            <w:tcW w:w="18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EAA63" w14:textId="77777777" w:rsidR="00C82703" w:rsidRPr="007E1AF5" w:rsidRDefault="00296505" w:rsidP="00AA1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Envío de archivos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6178" w14:textId="77777777" w:rsidR="00C82703" w:rsidRPr="007E1AF5" w:rsidRDefault="00C82703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19B4" w14:textId="77777777" w:rsidR="00C82703" w:rsidRPr="007E1AF5" w:rsidRDefault="00C82703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 w:rsidRPr="007E1A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 </w:t>
            </w:r>
          </w:p>
        </w:tc>
      </w:tr>
      <w:tr w:rsidR="00C82703" w:rsidRPr="007E1AF5" w14:paraId="19E2E3B2" w14:textId="77777777" w:rsidTr="00C82703">
        <w:trPr>
          <w:gridAfter w:val="30"/>
          <w:wAfter w:w="5171" w:type="dxa"/>
          <w:trHeight w:val="314"/>
        </w:trPr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D186D" w14:textId="77777777" w:rsidR="00C82703" w:rsidRPr="007E1AF5" w:rsidRDefault="00FD6178" w:rsidP="00AA1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Central de Riesgos</w:t>
            </w: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EB371" w14:textId="77777777" w:rsidR="00C82703" w:rsidRPr="007E1AF5" w:rsidRDefault="00C82703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69F1C" w14:textId="77777777" w:rsidR="00C82703" w:rsidRPr="007E1AF5" w:rsidRDefault="00C82703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</w:tr>
      <w:tr w:rsidR="00296505" w:rsidRPr="007E1AF5" w14:paraId="5311B6FE" w14:textId="77777777" w:rsidTr="00C82703">
        <w:trPr>
          <w:gridAfter w:val="30"/>
          <w:wAfter w:w="5171" w:type="dxa"/>
          <w:trHeight w:val="314"/>
        </w:trPr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D412" w14:textId="77777777" w:rsidR="00296505" w:rsidRPr="007E1AF5" w:rsidRDefault="00FD6178" w:rsidP="00AA1A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  <w:t>Alerta Temprana</w:t>
            </w: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770E" w14:textId="77777777" w:rsidR="00296505" w:rsidRPr="007E1AF5" w:rsidRDefault="00296505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  <w:tc>
          <w:tcPr>
            <w:tcW w:w="12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5169F" w14:textId="77777777" w:rsidR="00296505" w:rsidRPr="007E1AF5" w:rsidRDefault="00296505" w:rsidP="00AA1A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Y"/>
              </w:rPr>
            </w:pPr>
          </w:p>
        </w:tc>
      </w:tr>
    </w:tbl>
    <w:p w14:paraId="69A607F6" w14:textId="77777777" w:rsidR="00DC6827" w:rsidRPr="007E1AF5" w:rsidRDefault="00DC6827" w:rsidP="00DC6827">
      <w:pPr>
        <w:rPr>
          <w:rFonts w:ascii="Arial" w:hAnsi="Arial" w:cs="Arial"/>
          <w:sz w:val="6"/>
        </w:rPr>
      </w:pPr>
    </w:p>
    <w:tbl>
      <w:tblPr>
        <w:tblW w:w="8789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379"/>
      </w:tblGrid>
      <w:tr w:rsidR="00DC6827" w:rsidRPr="007E1AF5" w14:paraId="1AA98B12" w14:textId="77777777" w:rsidTr="00CA020A">
        <w:tc>
          <w:tcPr>
            <w:tcW w:w="2410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218C5278" w14:textId="77777777" w:rsidR="00CA020A" w:rsidRDefault="00CA020A" w:rsidP="00E617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4480DD" w14:textId="77777777" w:rsidR="00DC6827" w:rsidRPr="007E1AF5" w:rsidRDefault="00DC6827" w:rsidP="00E617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1AF5">
              <w:rPr>
                <w:rFonts w:ascii="Arial" w:hAnsi="Arial" w:cs="Arial"/>
                <w:b/>
              </w:rPr>
              <w:t>ACLARACIONES Y OBSERVACIONES</w:t>
            </w:r>
          </w:p>
          <w:p w14:paraId="22106BC3" w14:textId="77777777" w:rsidR="00DC6827" w:rsidRPr="007E1AF5" w:rsidRDefault="00DC6827" w:rsidP="00E617B5">
            <w:pPr>
              <w:spacing w:after="0" w:line="240" w:lineRule="auto"/>
              <w:rPr>
                <w:rFonts w:ascii="Arial" w:hAnsi="Arial" w:cs="Arial"/>
              </w:rPr>
            </w:pPr>
          </w:p>
          <w:p w14:paraId="6B02EAA2" w14:textId="77777777" w:rsidR="00DC6827" w:rsidRPr="007E1AF5" w:rsidRDefault="00DC6827" w:rsidP="00E617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69F03E0A" w14:textId="77777777" w:rsidR="00DC6827" w:rsidRPr="007E1AF5" w:rsidRDefault="00DC6827" w:rsidP="00E617B5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7E1AF5">
              <w:rPr>
                <w:rFonts w:ascii="Arial" w:hAnsi="Arial" w:cs="Arial"/>
                <w:sz w:val="18"/>
              </w:rPr>
              <w:t xml:space="preserve">El </w:t>
            </w:r>
            <w:r w:rsidR="002E3C2A">
              <w:rPr>
                <w:rFonts w:ascii="Arial" w:hAnsi="Arial" w:cs="Arial"/>
                <w:sz w:val="18"/>
              </w:rPr>
              <w:t>INCOOP</w:t>
            </w:r>
            <w:r w:rsidRPr="007E1AF5">
              <w:rPr>
                <w:rFonts w:ascii="Arial" w:hAnsi="Arial" w:cs="Arial"/>
                <w:sz w:val="18"/>
              </w:rPr>
              <w:t xml:space="preserve"> se reserva el derecho de verificar la información proveída y de aprobar la solicitud.</w:t>
            </w:r>
          </w:p>
          <w:p w14:paraId="4088E2C5" w14:textId="77777777" w:rsidR="00DC6827" w:rsidRPr="007E1AF5" w:rsidRDefault="00DC6827" w:rsidP="00E617B5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7E1AF5">
              <w:rPr>
                <w:rFonts w:ascii="Arial" w:hAnsi="Arial" w:cs="Arial"/>
                <w:sz w:val="18"/>
              </w:rPr>
              <w:t>La utilización de las cuentas de usuario y contraseñas asignados implica la aceptación de todas las reglamentaciones asociadas y definidas para el efecto y son de uso exclusivo del usuario solicitante.</w:t>
            </w:r>
          </w:p>
          <w:p w14:paraId="5E7070F0" w14:textId="77777777" w:rsidR="00DC6827" w:rsidRPr="007E1AF5" w:rsidRDefault="00DC6827" w:rsidP="00E617B5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7E1AF5">
              <w:rPr>
                <w:rFonts w:ascii="Arial" w:hAnsi="Arial" w:cs="Arial"/>
                <w:sz w:val="18"/>
              </w:rPr>
              <w:t>Toda información y datos proporcionados en el presente formulario serán considerados en carácter de Declaración Jurada.</w:t>
            </w:r>
          </w:p>
        </w:tc>
      </w:tr>
    </w:tbl>
    <w:tbl>
      <w:tblPr>
        <w:tblpPr w:leftFromText="141" w:rightFromText="141" w:vertAnchor="text" w:horzAnchor="margin" w:tblpXSpec="center" w:tblpY="630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EA46E9" w:rsidRPr="009C7AEE" w14:paraId="1EBB1F88" w14:textId="77777777" w:rsidTr="00EA46E9">
        <w:tc>
          <w:tcPr>
            <w:tcW w:w="2972" w:type="dxa"/>
            <w:shd w:val="clear" w:color="auto" w:fill="auto"/>
          </w:tcPr>
          <w:p w14:paraId="7548E9E2" w14:textId="77777777" w:rsid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 w:rsidRPr="009C7AEE">
              <w:rPr>
                <w:rFonts w:ascii="Arial" w:hAnsi="Arial" w:cs="Arial"/>
                <w:b/>
              </w:rPr>
              <w:t>Firma</w:t>
            </w:r>
          </w:p>
          <w:p w14:paraId="094173B9" w14:textId="77777777" w:rsid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Usuario</w:t>
            </w:r>
          </w:p>
          <w:p w14:paraId="2F0133FC" w14:textId="77777777" w:rsidR="00EA46E9" w:rsidRPr="009C7AEE" w:rsidRDefault="00EA46E9" w:rsidP="00EA46E9">
            <w:pPr>
              <w:spacing w:after="0" w:line="240" w:lineRule="auto"/>
              <w:ind w:left="-113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C3411BA" w14:textId="77777777" w:rsid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 w:rsidRPr="009C7AEE">
              <w:rPr>
                <w:rFonts w:ascii="Arial" w:hAnsi="Arial" w:cs="Arial"/>
                <w:b/>
              </w:rPr>
              <w:t>Firma</w:t>
            </w:r>
            <w:r>
              <w:rPr>
                <w:rFonts w:ascii="Arial" w:hAnsi="Arial" w:cs="Arial"/>
                <w:b/>
              </w:rPr>
              <w:t xml:space="preserve"> Secretario de Consejo</w:t>
            </w:r>
          </w:p>
          <w:p w14:paraId="5498FBD7" w14:textId="77777777" w:rsid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Gerente General</w:t>
            </w:r>
          </w:p>
          <w:p w14:paraId="0C0236D5" w14:textId="77777777" w:rsidR="00EA46E9" w:rsidRPr="009C7AEE" w:rsidRDefault="00EA46E9" w:rsidP="00EA46E9">
            <w:pPr>
              <w:spacing w:after="0" w:line="240" w:lineRule="auto"/>
              <w:ind w:left="-11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4BFE470B" w14:textId="77777777" w:rsid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 w:rsidRPr="009C7AEE">
              <w:rPr>
                <w:rFonts w:ascii="Arial" w:hAnsi="Arial" w:cs="Arial"/>
                <w:b/>
              </w:rPr>
              <w:t>Firma</w:t>
            </w:r>
          </w:p>
          <w:p w14:paraId="74F85DA4" w14:textId="77777777" w:rsid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Presidente</w:t>
            </w:r>
          </w:p>
          <w:p w14:paraId="772D44F3" w14:textId="77777777" w:rsidR="00EA46E9" w:rsidRPr="009C7AEE" w:rsidRDefault="00EA46E9" w:rsidP="00EA46E9">
            <w:pPr>
              <w:spacing w:after="0" w:line="240" w:lineRule="auto"/>
              <w:ind w:left="-113"/>
              <w:rPr>
                <w:rFonts w:ascii="Arial" w:hAnsi="Arial" w:cs="Arial"/>
                <w:b/>
              </w:rPr>
            </w:pPr>
          </w:p>
        </w:tc>
      </w:tr>
      <w:tr w:rsidR="00EA46E9" w:rsidRPr="009C7AEE" w14:paraId="7553C57B" w14:textId="77777777" w:rsidTr="00EA46E9">
        <w:trPr>
          <w:trHeight w:val="1064"/>
        </w:trPr>
        <w:tc>
          <w:tcPr>
            <w:tcW w:w="2972" w:type="dxa"/>
            <w:shd w:val="clear" w:color="auto" w:fill="auto"/>
            <w:vAlign w:val="bottom"/>
          </w:tcPr>
          <w:p w14:paraId="0BB564A0" w14:textId="77777777" w:rsidR="00EA46E9" w:rsidRP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 _ _ _ _ _ _ _ _ _ _ _ _ _</w:t>
            </w:r>
          </w:p>
        </w:tc>
        <w:tc>
          <w:tcPr>
            <w:tcW w:w="3827" w:type="dxa"/>
            <w:vAlign w:val="bottom"/>
          </w:tcPr>
          <w:p w14:paraId="48E1F4CA" w14:textId="77777777" w:rsidR="00EA46E9" w:rsidRP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 _ _ _ _ _ _ _ _ _ _ _ _ _</w:t>
            </w:r>
          </w:p>
        </w:tc>
        <w:tc>
          <w:tcPr>
            <w:tcW w:w="2977" w:type="dxa"/>
            <w:vAlign w:val="bottom"/>
          </w:tcPr>
          <w:p w14:paraId="1F78B8BC" w14:textId="77777777" w:rsidR="00EA46E9" w:rsidRPr="00EA46E9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 _ _ _ _ _ _ _ _ _ _ _ _ _</w:t>
            </w:r>
          </w:p>
        </w:tc>
      </w:tr>
      <w:tr w:rsidR="00EA46E9" w:rsidRPr="009C7AEE" w14:paraId="2F9E5FC4" w14:textId="77777777" w:rsidTr="00EA46E9">
        <w:tc>
          <w:tcPr>
            <w:tcW w:w="2972" w:type="dxa"/>
            <w:shd w:val="clear" w:color="auto" w:fill="auto"/>
          </w:tcPr>
          <w:p w14:paraId="29CC00F0" w14:textId="77777777" w:rsidR="00EA46E9" w:rsidRPr="009C7AEE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 w:rsidRPr="009C7AEE">
              <w:rPr>
                <w:rFonts w:ascii="Arial" w:hAnsi="Arial" w:cs="Arial"/>
                <w:b/>
              </w:rPr>
              <w:t>Aclaración y Sello</w:t>
            </w:r>
          </w:p>
        </w:tc>
        <w:tc>
          <w:tcPr>
            <w:tcW w:w="3827" w:type="dxa"/>
          </w:tcPr>
          <w:p w14:paraId="124CB767" w14:textId="77777777" w:rsidR="00EA46E9" w:rsidRPr="009C7AEE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 w:rsidRPr="009C7AEE">
              <w:rPr>
                <w:rFonts w:ascii="Arial" w:hAnsi="Arial" w:cs="Arial"/>
                <w:b/>
              </w:rPr>
              <w:t>Aclaración y Sello</w:t>
            </w:r>
          </w:p>
        </w:tc>
        <w:tc>
          <w:tcPr>
            <w:tcW w:w="2977" w:type="dxa"/>
          </w:tcPr>
          <w:p w14:paraId="2424B772" w14:textId="77777777" w:rsidR="00EA46E9" w:rsidRPr="009C7AEE" w:rsidRDefault="00EA46E9" w:rsidP="00EA46E9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</w:rPr>
            </w:pPr>
            <w:r w:rsidRPr="009C7AEE">
              <w:rPr>
                <w:rFonts w:ascii="Arial" w:hAnsi="Arial" w:cs="Arial"/>
                <w:b/>
              </w:rPr>
              <w:t>Aclaración y Sello</w:t>
            </w:r>
          </w:p>
        </w:tc>
      </w:tr>
    </w:tbl>
    <w:p w14:paraId="69CCA363" w14:textId="77777777" w:rsidR="00DC6827" w:rsidRDefault="00DC6827" w:rsidP="009C7AEE">
      <w:pPr>
        <w:rPr>
          <w:rFonts w:ascii="Arial" w:hAnsi="Arial" w:cs="Arial"/>
          <w:sz w:val="24"/>
          <w:szCs w:val="24"/>
        </w:rPr>
      </w:pPr>
    </w:p>
    <w:p w14:paraId="6AA50E37" w14:textId="77777777" w:rsidR="009C7AEE" w:rsidRPr="007E1AF5" w:rsidRDefault="009C7AEE" w:rsidP="009C7AEE">
      <w:pPr>
        <w:rPr>
          <w:rFonts w:ascii="Arial" w:hAnsi="Arial" w:cs="Arial"/>
          <w:sz w:val="24"/>
          <w:szCs w:val="24"/>
        </w:rPr>
      </w:pPr>
    </w:p>
    <w:sectPr w:rsidR="009C7AEE" w:rsidRPr="007E1AF5" w:rsidSect="00B869CC">
      <w:headerReference w:type="default" r:id="rId8"/>
      <w:footerReference w:type="default" r:id="rId9"/>
      <w:pgSz w:w="12240" w:h="20160" w:code="5"/>
      <w:pgMar w:top="1417" w:right="1701" w:bottom="1417" w:left="1701" w:header="708" w:footer="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A6F6" w14:textId="77777777" w:rsidR="009D0483" w:rsidRDefault="009D0483" w:rsidP="000A231D">
      <w:pPr>
        <w:spacing w:after="0" w:line="240" w:lineRule="auto"/>
      </w:pPr>
      <w:r>
        <w:separator/>
      </w:r>
    </w:p>
  </w:endnote>
  <w:endnote w:type="continuationSeparator" w:id="0">
    <w:p w14:paraId="370C5CFB" w14:textId="77777777" w:rsidR="009D0483" w:rsidRDefault="009D0483" w:rsidP="000A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A727" w14:textId="77777777" w:rsidR="000A231D" w:rsidRPr="000A231D" w:rsidRDefault="000A231D" w:rsidP="000A231D">
    <w:pPr>
      <w:pStyle w:val="Piedepgina"/>
      <w:jc w:val="center"/>
      <w:rPr>
        <w:rFonts w:ascii="Cambria" w:eastAsia="Times New Roman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568F" w14:textId="77777777" w:rsidR="009D0483" w:rsidRDefault="009D0483" w:rsidP="000A231D">
      <w:pPr>
        <w:spacing w:after="0" w:line="240" w:lineRule="auto"/>
      </w:pPr>
      <w:r>
        <w:separator/>
      </w:r>
    </w:p>
  </w:footnote>
  <w:footnote w:type="continuationSeparator" w:id="0">
    <w:p w14:paraId="22F594A8" w14:textId="77777777" w:rsidR="009D0483" w:rsidRDefault="009D0483" w:rsidP="000A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808080"/>
      </w:tblBorders>
      <w:tblLook w:val="04A0" w:firstRow="1" w:lastRow="0" w:firstColumn="1" w:lastColumn="0" w:noHBand="0" w:noVBand="1"/>
    </w:tblPr>
    <w:tblGrid>
      <w:gridCol w:w="4577"/>
      <w:gridCol w:w="4261"/>
    </w:tblGrid>
    <w:tr w:rsidR="00EC0E5F" w14:paraId="36812E02" w14:textId="77777777" w:rsidTr="008E0D47">
      <w:tc>
        <w:tcPr>
          <w:tcW w:w="4773" w:type="dxa"/>
          <w:shd w:val="clear" w:color="auto" w:fill="auto"/>
        </w:tcPr>
        <w:p w14:paraId="3AA57954" w14:textId="7344B7C9" w:rsidR="00EC0E5F" w:rsidRDefault="00B056AF" w:rsidP="00EC0E5F">
          <w:pPr>
            <w:pStyle w:val="Encabezad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46CD1799" wp14:editId="5341A2AD">
                <wp:simplePos x="0" y="0"/>
                <wp:positionH relativeFrom="column">
                  <wp:posOffset>89535</wp:posOffset>
                </wp:positionH>
                <wp:positionV relativeFrom="paragraph">
                  <wp:posOffset>0</wp:posOffset>
                </wp:positionV>
                <wp:extent cx="1781175" cy="655320"/>
                <wp:effectExtent l="0" t="0" r="9525" b="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74" w:type="dxa"/>
          <w:shd w:val="clear" w:color="auto" w:fill="auto"/>
        </w:tcPr>
        <w:p w14:paraId="792C608E" w14:textId="3C2F6F6C" w:rsidR="00EC0E5F" w:rsidRDefault="00B056AF" w:rsidP="008E0D47">
          <w:pPr>
            <w:pStyle w:val="Encabezado"/>
            <w:jc w:val="right"/>
          </w:pPr>
          <w:r w:rsidRPr="0042387F">
            <w:rPr>
              <w:noProof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02D24C58" wp14:editId="02ADA652">
                <wp:simplePos x="0" y="0"/>
                <wp:positionH relativeFrom="column">
                  <wp:posOffset>1627505</wp:posOffset>
                </wp:positionH>
                <wp:positionV relativeFrom="paragraph">
                  <wp:posOffset>23495</wp:posOffset>
                </wp:positionV>
                <wp:extent cx="847725" cy="549910"/>
                <wp:effectExtent l="0" t="0" r="0" b="254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De la gente en guarani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D"/>
                            </a:clrFrom>
                            <a:clrTo>
                              <a:srgbClr val="FFFF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549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F4EB8F0" wp14:editId="2A8C83B0">
                    <wp:simplePos x="0" y="0"/>
                    <wp:positionH relativeFrom="column">
                      <wp:posOffset>-644525</wp:posOffset>
                    </wp:positionH>
                    <wp:positionV relativeFrom="paragraph">
                      <wp:posOffset>80645</wp:posOffset>
                    </wp:positionV>
                    <wp:extent cx="2200275" cy="451485"/>
                    <wp:effectExtent l="0" t="0" r="0" b="5715"/>
                    <wp:wrapNone/>
                    <wp:docPr id="338" name="Grupo 3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200275" cy="451485"/>
                              <a:chOff x="0" y="0"/>
                              <a:chExt cx="2314575" cy="518160"/>
                            </a:xfrm>
                          </wpg:grpSpPr>
                          <pic:pic xmlns:pic="http://schemas.openxmlformats.org/drawingml/2006/picture">
                            <pic:nvPicPr>
                              <pic:cNvPr id="339" name="Imagen 39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38100"/>
                                <a:ext cx="152400" cy="44640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pic:pic xmlns:pic="http://schemas.openxmlformats.org/drawingml/2006/picture">
                            <pic:nvPicPr>
                              <pic:cNvPr id="340" name="Imagen 39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0" y="0"/>
                                <a:ext cx="2124075" cy="5181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7CFCD7" id="Grupo 398" o:spid="_x0000_s1026" style="position:absolute;margin-left:-50.75pt;margin-top:6.35pt;width:173.25pt;height:35.55pt;z-index:251659264;mso-width-relative:margin;mso-height-relative:margin" coordsize="23145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394" o:spid="_x0000_s1027" type="#_x0000_t75" style="position:absolute;top:381;width:1524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">
                      <v:imagedata r:id="rId5" o:title=""/>
                    </v:shape>
                    <v:shape id="Imagen 397" o:spid="_x0000_s1028" type="#_x0000_t75" style="position:absolute;left:1905;width:212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">
                      <v:imagedata r:id="rId6" o:title=""/>
                    </v:shape>
                  </v:group>
                </w:pict>
              </mc:Fallback>
            </mc:AlternateContent>
          </w:r>
        </w:p>
      </w:tc>
    </w:tr>
  </w:tbl>
  <w:p w14:paraId="14CED779" w14:textId="599CE687" w:rsidR="007B71D5" w:rsidRDefault="007B71D5" w:rsidP="00C104FD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6"/>
        <w:szCs w:val="26"/>
        <w:lang w:eastAsia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981"/>
    <w:multiLevelType w:val="hybridMultilevel"/>
    <w:tmpl w:val="366059F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49C"/>
    <w:multiLevelType w:val="hybridMultilevel"/>
    <w:tmpl w:val="981A9334"/>
    <w:lvl w:ilvl="0" w:tplc="DD9C65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9974E5"/>
    <w:multiLevelType w:val="hybridMultilevel"/>
    <w:tmpl w:val="9FD2EB2E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4FF4"/>
    <w:multiLevelType w:val="hybridMultilevel"/>
    <w:tmpl w:val="060AEFD6"/>
    <w:lvl w:ilvl="0" w:tplc="3C0A0017">
      <w:start w:val="1"/>
      <w:numFmt w:val="lowerLetter"/>
      <w:lvlText w:val="%1)"/>
      <w:lvlJc w:val="left"/>
      <w:pPr>
        <w:ind w:left="360" w:hanging="360"/>
      </w:p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90798A"/>
    <w:multiLevelType w:val="hybridMultilevel"/>
    <w:tmpl w:val="E05E2CC6"/>
    <w:lvl w:ilvl="0" w:tplc="C86A0B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3DAE"/>
    <w:multiLevelType w:val="hybridMultilevel"/>
    <w:tmpl w:val="D92C024A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F75B4"/>
    <w:multiLevelType w:val="hybridMultilevel"/>
    <w:tmpl w:val="73340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05398"/>
    <w:multiLevelType w:val="hybridMultilevel"/>
    <w:tmpl w:val="C4C06D8E"/>
    <w:lvl w:ilvl="0" w:tplc="3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233811"/>
    <w:multiLevelType w:val="hybridMultilevel"/>
    <w:tmpl w:val="61F20F6E"/>
    <w:lvl w:ilvl="0" w:tplc="3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54B060B"/>
    <w:multiLevelType w:val="hybridMultilevel"/>
    <w:tmpl w:val="E7C65C68"/>
    <w:lvl w:ilvl="0" w:tplc="3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B43099D"/>
    <w:multiLevelType w:val="hybridMultilevel"/>
    <w:tmpl w:val="1C34608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71887"/>
    <w:multiLevelType w:val="hybridMultilevel"/>
    <w:tmpl w:val="22F8C7B0"/>
    <w:lvl w:ilvl="0" w:tplc="D7906F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44"/>
    <w:rsid w:val="00053366"/>
    <w:rsid w:val="00056AB8"/>
    <w:rsid w:val="000776DC"/>
    <w:rsid w:val="00085C7D"/>
    <w:rsid w:val="00093B4C"/>
    <w:rsid w:val="000A231D"/>
    <w:rsid w:val="000C5150"/>
    <w:rsid w:val="000D1476"/>
    <w:rsid w:val="001068F1"/>
    <w:rsid w:val="00107808"/>
    <w:rsid w:val="00120BE6"/>
    <w:rsid w:val="00183961"/>
    <w:rsid w:val="00185F19"/>
    <w:rsid w:val="001930C1"/>
    <w:rsid w:val="001B5445"/>
    <w:rsid w:val="001D7444"/>
    <w:rsid w:val="0021715C"/>
    <w:rsid w:val="00222B4E"/>
    <w:rsid w:val="00232F63"/>
    <w:rsid w:val="00237C11"/>
    <w:rsid w:val="002512ED"/>
    <w:rsid w:val="00256F8F"/>
    <w:rsid w:val="0026720C"/>
    <w:rsid w:val="0028781C"/>
    <w:rsid w:val="00296505"/>
    <w:rsid w:val="00297FAE"/>
    <w:rsid w:val="002A4006"/>
    <w:rsid w:val="002C09BB"/>
    <w:rsid w:val="002C20F7"/>
    <w:rsid w:val="002E3C2A"/>
    <w:rsid w:val="003003B1"/>
    <w:rsid w:val="003300C4"/>
    <w:rsid w:val="00350429"/>
    <w:rsid w:val="0037268A"/>
    <w:rsid w:val="00383B01"/>
    <w:rsid w:val="003B5205"/>
    <w:rsid w:val="003C7FD1"/>
    <w:rsid w:val="003D0F31"/>
    <w:rsid w:val="003E2D45"/>
    <w:rsid w:val="004068A6"/>
    <w:rsid w:val="00423E4F"/>
    <w:rsid w:val="00424C4F"/>
    <w:rsid w:val="00437ED8"/>
    <w:rsid w:val="00447A3E"/>
    <w:rsid w:val="004665EB"/>
    <w:rsid w:val="0048710C"/>
    <w:rsid w:val="004A13F2"/>
    <w:rsid w:val="004A600D"/>
    <w:rsid w:val="004A7F94"/>
    <w:rsid w:val="004B1911"/>
    <w:rsid w:val="004D1885"/>
    <w:rsid w:val="004D2B51"/>
    <w:rsid w:val="004E138D"/>
    <w:rsid w:val="004F7747"/>
    <w:rsid w:val="00502E17"/>
    <w:rsid w:val="005128E8"/>
    <w:rsid w:val="00514217"/>
    <w:rsid w:val="00527A03"/>
    <w:rsid w:val="0053403C"/>
    <w:rsid w:val="00582924"/>
    <w:rsid w:val="005D1A4E"/>
    <w:rsid w:val="005D372F"/>
    <w:rsid w:val="005E7A32"/>
    <w:rsid w:val="00613FDD"/>
    <w:rsid w:val="00614B1D"/>
    <w:rsid w:val="00632323"/>
    <w:rsid w:val="00671E09"/>
    <w:rsid w:val="00687098"/>
    <w:rsid w:val="006D0CDB"/>
    <w:rsid w:val="006D299C"/>
    <w:rsid w:val="006D3863"/>
    <w:rsid w:val="00711A8D"/>
    <w:rsid w:val="00737F70"/>
    <w:rsid w:val="007473D8"/>
    <w:rsid w:val="007A19E7"/>
    <w:rsid w:val="007B71D5"/>
    <w:rsid w:val="007B744B"/>
    <w:rsid w:val="007C4628"/>
    <w:rsid w:val="007E02EA"/>
    <w:rsid w:val="007E1AF5"/>
    <w:rsid w:val="007F1ADF"/>
    <w:rsid w:val="00807F14"/>
    <w:rsid w:val="00857A43"/>
    <w:rsid w:val="00863E70"/>
    <w:rsid w:val="00870947"/>
    <w:rsid w:val="0089106C"/>
    <w:rsid w:val="008D7AFB"/>
    <w:rsid w:val="008E0D47"/>
    <w:rsid w:val="0090415F"/>
    <w:rsid w:val="00920A0F"/>
    <w:rsid w:val="00940DBF"/>
    <w:rsid w:val="009461C8"/>
    <w:rsid w:val="009471D8"/>
    <w:rsid w:val="00952100"/>
    <w:rsid w:val="009536BB"/>
    <w:rsid w:val="009747A7"/>
    <w:rsid w:val="009B1FAA"/>
    <w:rsid w:val="009B7FEA"/>
    <w:rsid w:val="009C7AEE"/>
    <w:rsid w:val="009D0483"/>
    <w:rsid w:val="00A00FDA"/>
    <w:rsid w:val="00A15EA8"/>
    <w:rsid w:val="00A33345"/>
    <w:rsid w:val="00A5501C"/>
    <w:rsid w:val="00A96C1D"/>
    <w:rsid w:val="00AA1A99"/>
    <w:rsid w:val="00AA2747"/>
    <w:rsid w:val="00AA3B2E"/>
    <w:rsid w:val="00AA7396"/>
    <w:rsid w:val="00AC5E05"/>
    <w:rsid w:val="00B056AF"/>
    <w:rsid w:val="00B14A1D"/>
    <w:rsid w:val="00B16689"/>
    <w:rsid w:val="00B37E91"/>
    <w:rsid w:val="00B42A5A"/>
    <w:rsid w:val="00B46E34"/>
    <w:rsid w:val="00B53CC7"/>
    <w:rsid w:val="00B869CC"/>
    <w:rsid w:val="00B9189B"/>
    <w:rsid w:val="00BA280C"/>
    <w:rsid w:val="00BC366E"/>
    <w:rsid w:val="00BD6290"/>
    <w:rsid w:val="00BF06FB"/>
    <w:rsid w:val="00C05D58"/>
    <w:rsid w:val="00C10177"/>
    <w:rsid w:val="00C104FD"/>
    <w:rsid w:val="00C4745F"/>
    <w:rsid w:val="00C539E5"/>
    <w:rsid w:val="00C82703"/>
    <w:rsid w:val="00C94244"/>
    <w:rsid w:val="00CA020A"/>
    <w:rsid w:val="00CA6573"/>
    <w:rsid w:val="00CF4617"/>
    <w:rsid w:val="00CF5CD2"/>
    <w:rsid w:val="00D1196D"/>
    <w:rsid w:val="00D504A0"/>
    <w:rsid w:val="00D51CB6"/>
    <w:rsid w:val="00D52484"/>
    <w:rsid w:val="00D56C4F"/>
    <w:rsid w:val="00D7593F"/>
    <w:rsid w:val="00D92DFC"/>
    <w:rsid w:val="00D94B86"/>
    <w:rsid w:val="00DA1093"/>
    <w:rsid w:val="00DB1150"/>
    <w:rsid w:val="00DB4EE9"/>
    <w:rsid w:val="00DC6827"/>
    <w:rsid w:val="00DD4B67"/>
    <w:rsid w:val="00E4229B"/>
    <w:rsid w:val="00E617B5"/>
    <w:rsid w:val="00E635D8"/>
    <w:rsid w:val="00E645D2"/>
    <w:rsid w:val="00E9360A"/>
    <w:rsid w:val="00EA14B3"/>
    <w:rsid w:val="00EA32D1"/>
    <w:rsid w:val="00EA46E9"/>
    <w:rsid w:val="00EB4AFB"/>
    <w:rsid w:val="00EC0E5F"/>
    <w:rsid w:val="00EC750B"/>
    <w:rsid w:val="00EF29A7"/>
    <w:rsid w:val="00F012BB"/>
    <w:rsid w:val="00F164E6"/>
    <w:rsid w:val="00F263D2"/>
    <w:rsid w:val="00F62273"/>
    <w:rsid w:val="00F64A39"/>
    <w:rsid w:val="00F91FCF"/>
    <w:rsid w:val="00FA19B4"/>
    <w:rsid w:val="00FA77C9"/>
    <w:rsid w:val="00FB0E37"/>
    <w:rsid w:val="00FB2942"/>
    <w:rsid w:val="00FD6178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0A0C2"/>
  <w15:chartTrackingRefBased/>
  <w15:docId w15:val="{84504810-935A-417F-B018-C3B786D5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P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A23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A231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A23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A231D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CA6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C68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Textoindependiente"/>
    <w:rsid w:val="002C20F7"/>
    <w:pPr>
      <w:keepNext/>
      <w:widowControl w:val="0"/>
      <w:suppressAutoHyphens/>
      <w:spacing w:before="240" w:after="120" w:line="240" w:lineRule="auto"/>
    </w:pPr>
    <w:rPr>
      <w:rFonts w:ascii="Cambria" w:eastAsia="MS Mincho" w:hAnsi="Cambria" w:cs="Tahoma"/>
      <w:color w:val="365F91"/>
      <w:kern w:val="1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20F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C20F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196D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E3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56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soleira\Desktop\Formulario%20para%20ABM%20usuarios%20SICOO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B6E3-7CA2-4091-A68C-81D782B4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para ABM usuarios SICOOP</Template>
  <TotalTime>29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Links>
    <vt:vector size="6" baseType="variant">
      <vt:variant>
        <vt:i4>7536657</vt:i4>
      </vt:variant>
      <vt:variant>
        <vt:i4>0</vt:i4>
      </vt:variant>
      <vt:variant>
        <vt:i4>0</vt:i4>
      </vt:variant>
      <vt:variant>
        <vt:i4>5</vt:i4>
      </vt:variant>
      <vt:variant>
        <vt:lpwstr>mailto:soportesicoop@incoop.gov.py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Vázquez</dc:creator>
  <cp:keywords>ovazquez</cp:keywords>
  <cp:lastModifiedBy>Manuel Silva</cp:lastModifiedBy>
  <cp:revision>6</cp:revision>
  <cp:lastPrinted>2015-09-21T17:54:00Z</cp:lastPrinted>
  <dcterms:created xsi:type="dcterms:W3CDTF">2017-04-10T15:52:00Z</dcterms:created>
  <dcterms:modified xsi:type="dcterms:W3CDTF">2022-07-12T16:42:00Z</dcterms:modified>
</cp:coreProperties>
</file>