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27" w:rsidRPr="007E1AF5" w:rsidRDefault="00DC6827" w:rsidP="00DC6827">
      <w:pPr>
        <w:spacing w:after="0" w:line="24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7E1AF5">
        <w:rPr>
          <w:rFonts w:ascii="Arial" w:hAnsi="Arial" w:cs="Arial"/>
          <w:b/>
          <w:spacing w:val="20"/>
          <w:sz w:val="26"/>
          <w:szCs w:val="26"/>
        </w:rPr>
        <w:t xml:space="preserve">FORMULARIO DE SOLICITUD DE ALTA Y/O BORRADO DE CUENTAS DE ACCESO </w:t>
      </w:r>
      <w:r w:rsidR="001068F1">
        <w:rPr>
          <w:rFonts w:ascii="Arial" w:hAnsi="Arial" w:cs="Arial"/>
          <w:b/>
          <w:spacing w:val="20"/>
          <w:sz w:val="26"/>
          <w:szCs w:val="26"/>
        </w:rPr>
        <w:t>AL SISTEMA SICOOP</w:t>
      </w:r>
    </w:p>
    <w:p w:rsidR="00DC6827" w:rsidRPr="007E1AF5" w:rsidRDefault="00DC6827" w:rsidP="00DC682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u w:val="single"/>
        </w:rPr>
      </w:pPr>
    </w:p>
    <w:p w:rsidR="00DC6827" w:rsidRPr="007E1AF5" w:rsidRDefault="00DC6827" w:rsidP="00DC6827">
      <w:pPr>
        <w:spacing w:after="0" w:line="240" w:lineRule="auto"/>
        <w:rPr>
          <w:rFonts w:ascii="Arial" w:hAnsi="Arial" w:cs="Arial"/>
          <w:b/>
          <w:spacing w:val="20"/>
          <w:sz w:val="24"/>
          <w:szCs w:val="28"/>
          <w:u w:val="single"/>
        </w:rPr>
      </w:pPr>
      <w:r w:rsidRPr="007E1AF5">
        <w:rPr>
          <w:rFonts w:ascii="Arial" w:hAnsi="Arial" w:cs="Arial"/>
          <w:b/>
          <w:spacing w:val="20"/>
          <w:sz w:val="24"/>
          <w:szCs w:val="28"/>
          <w:u w:val="single"/>
        </w:rPr>
        <w:t>DATOS DEL SOLICITANTE:</w:t>
      </w:r>
    </w:p>
    <w:p w:rsidR="00DC6827" w:rsidRPr="007E1AF5" w:rsidRDefault="00DC6827" w:rsidP="00DC6827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1808"/>
        <w:gridCol w:w="95"/>
        <w:gridCol w:w="274"/>
        <w:gridCol w:w="286"/>
        <w:gridCol w:w="290"/>
        <w:gridCol w:w="288"/>
        <w:gridCol w:w="288"/>
        <w:gridCol w:w="288"/>
        <w:gridCol w:w="284"/>
        <w:gridCol w:w="286"/>
        <w:gridCol w:w="85"/>
        <w:gridCol w:w="193"/>
        <w:gridCol w:w="278"/>
        <w:gridCol w:w="19"/>
        <w:gridCol w:w="299"/>
        <w:gridCol w:w="278"/>
        <w:gridCol w:w="278"/>
        <w:gridCol w:w="356"/>
        <w:gridCol w:w="261"/>
        <w:gridCol w:w="30"/>
        <w:gridCol w:w="259"/>
        <w:gridCol w:w="30"/>
        <w:gridCol w:w="260"/>
        <w:gridCol w:w="18"/>
        <w:gridCol w:w="278"/>
        <w:gridCol w:w="278"/>
        <w:gridCol w:w="12"/>
        <w:gridCol w:w="266"/>
        <w:gridCol w:w="24"/>
        <w:gridCol w:w="254"/>
        <w:gridCol w:w="35"/>
        <w:gridCol w:w="243"/>
        <w:gridCol w:w="47"/>
        <w:gridCol w:w="262"/>
        <w:gridCol w:w="28"/>
        <w:gridCol w:w="290"/>
        <w:gridCol w:w="18"/>
        <w:gridCol w:w="272"/>
        <w:gridCol w:w="69"/>
        <w:gridCol w:w="218"/>
        <w:gridCol w:w="18"/>
      </w:tblGrid>
      <w:tr w:rsidR="00DC6827" w:rsidRPr="007E1AF5" w:rsidTr="00C82703">
        <w:trPr>
          <w:gridBefore w:val="1"/>
          <w:gridAfter w:val="1"/>
          <w:wBefore w:w="54" w:type="dxa"/>
          <w:wAfter w:w="16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FECHA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1"/>
          <w:wBefore w:w="54" w:type="dxa"/>
          <w:wAfter w:w="16" w:type="dxa"/>
          <w:trHeight w:val="126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3"/>
          <w:wBefore w:w="54" w:type="dxa"/>
          <w:wAfter w:w="303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TIPO DOCUMENTO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 xml:space="preserve">C. I.       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Pasaporte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Otro</w:t>
            </w: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-Especificar: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 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NRO. DOCUMENTO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NOMBRES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ind w:hanging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APELLIDOS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ind w:right="-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156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162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SUCURSAL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ÁREA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RELACIÓN LABORAL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Directa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48710C">
            <w:pPr>
              <w:spacing w:after="0" w:line="240" w:lineRule="auto"/>
              <w:ind w:right="-1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Contrato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Otro-</w:t>
            </w: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Especificar: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TELÉFONO LABORAL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INTERNO: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77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CELULAR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(1)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(2)</w:t>
            </w: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EMAIL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172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249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2"/>
                <w:lang w:eastAsia="es-PY"/>
              </w:rPr>
              <w:t>Email (Continuación)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gridAfter w:val="2"/>
          <w:wBefore w:w="54" w:type="dxa"/>
          <w:wAfter w:w="234" w:type="dxa"/>
          <w:trHeight w:val="172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:rsidTr="00C82703">
        <w:trPr>
          <w:gridBefore w:val="1"/>
          <w:wBefore w:w="54" w:type="dxa"/>
          <w:trHeight w:val="1060"/>
        </w:trPr>
        <w:tc>
          <w:tcPr>
            <w:tcW w:w="9442" w:type="dxa"/>
            <w:gridSpan w:val="41"/>
            <w:shd w:val="clear" w:color="auto" w:fill="auto"/>
            <w:noWrap/>
            <w:vAlign w:val="center"/>
          </w:tcPr>
          <w:p w:rsidR="00DC6827" w:rsidRPr="007E1AF5" w:rsidRDefault="00DC6827" w:rsidP="00DC6827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</w:pPr>
          </w:p>
          <w:p w:rsidR="00DC6827" w:rsidRPr="007E1AF5" w:rsidRDefault="00DC6827" w:rsidP="00DC6827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</w:pPr>
            <w:r w:rsidRPr="007E1AF5"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  <w:t>ACCION A REALIZAR:</w:t>
            </w:r>
          </w:p>
          <w:p w:rsidR="00DC6827" w:rsidRPr="007E1AF5" w:rsidRDefault="00DC6827" w:rsidP="00DC6827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</w:pPr>
          </w:p>
        </w:tc>
      </w:tr>
      <w:tr w:rsidR="00C82703" w:rsidRPr="007E1AF5" w:rsidTr="00C82703">
        <w:trPr>
          <w:gridAfter w:val="30"/>
          <w:wAfter w:w="5171" w:type="dxa"/>
          <w:trHeight w:val="302"/>
        </w:trPr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SISTEMA / PERFIL/ACCIÓN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ALTA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03" w:rsidRPr="007E1AF5" w:rsidRDefault="00296505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BAJA</w:t>
            </w:r>
          </w:p>
        </w:tc>
      </w:tr>
      <w:tr w:rsidR="00C82703" w:rsidRPr="007E1AF5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</w:tr>
      <w:tr w:rsidR="00C82703" w:rsidRPr="007E1AF5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03" w:rsidRPr="007E1AF5" w:rsidRDefault="00296505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Envío de archivos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C82703" w:rsidRPr="007E1AF5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703" w:rsidRPr="007E1AF5" w:rsidRDefault="00FD6178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Central de Riesgos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</w:tr>
      <w:tr w:rsidR="00296505" w:rsidRPr="007E1AF5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505" w:rsidRPr="007E1AF5" w:rsidRDefault="00FD6178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Alerta Temprana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505" w:rsidRPr="007E1AF5" w:rsidRDefault="00296505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05" w:rsidRPr="007E1AF5" w:rsidRDefault="00296505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</w:tr>
    </w:tbl>
    <w:p w:rsidR="00DC6827" w:rsidRPr="007E1AF5" w:rsidRDefault="00DC6827" w:rsidP="00DC6827">
      <w:pPr>
        <w:rPr>
          <w:rFonts w:ascii="Arial" w:hAnsi="Arial" w:cs="Arial"/>
          <w:sz w:val="6"/>
        </w:rPr>
      </w:pPr>
    </w:p>
    <w:tbl>
      <w:tblPr>
        <w:tblW w:w="878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</w:tblGrid>
      <w:tr w:rsidR="00DC6827" w:rsidRPr="007E1AF5" w:rsidTr="00CA020A">
        <w:tc>
          <w:tcPr>
            <w:tcW w:w="24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CA020A" w:rsidRDefault="00CA020A" w:rsidP="00E617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6827" w:rsidRPr="007E1AF5" w:rsidRDefault="00DC6827" w:rsidP="00E617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1AF5">
              <w:rPr>
                <w:rFonts w:ascii="Arial" w:hAnsi="Arial" w:cs="Arial"/>
                <w:b/>
              </w:rPr>
              <w:t>ACLARACIONES Y OBSERVACIONES</w:t>
            </w:r>
          </w:p>
          <w:p w:rsidR="00DC6827" w:rsidRPr="007E1AF5" w:rsidRDefault="00DC6827" w:rsidP="00E617B5">
            <w:pPr>
              <w:spacing w:after="0" w:line="240" w:lineRule="auto"/>
              <w:rPr>
                <w:rFonts w:ascii="Arial" w:hAnsi="Arial" w:cs="Arial"/>
              </w:rPr>
            </w:pPr>
          </w:p>
          <w:p w:rsidR="00DC6827" w:rsidRPr="007E1AF5" w:rsidRDefault="00DC6827" w:rsidP="00E61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DC6827" w:rsidRPr="007E1AF5" w:rsidRDefault="00DC6827" w:rsidP="00E617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7E1AF5">
              <w:rPr>
                <w:rFonts w:ascii="Arial" w:hAnsi="Arial" w:cs="Arial"/>
                <w:sz w:val="18"/>
              </w:rPr>
              <w:t xml:space="preserve">El </w:t>
            </w:r>
            <w:r w:rsidR="002E3C2A">
              <w:rPr>
                <w:rFonts w:ascii="Arial" w:hAnsi="Arial" w:cs="Arial"/>
                <w:sz w:val="18"/>
              </w:rPr>
              <w:t>INCOOP</w:t>
            </w:r>
            <w:r w:rsidRPr="007E1AF5">
              <w:rPr>
                <w:rFonts w:ascii="Arial" w:hAnsi="Arial" w:cs="Arial"/>
                <w:sz w:val="18"/>
              </w:rPr>
              <w:t xml:space="preserve"> se reserva el derecho de verificar la información proveída y de aprobar la solicitud.</w:t>
            </w:r>
          </w:p>
          <w:p w:rsidR="00DC6827" w:rsidRPr="007E1AF5" w:rsidRDefault="00DC6827" w:rsidP="00E617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7E1AF5">
              <w:rPr>
                <w:rFonts w:ascii="Arial" w:hAnsi="Arial" w:cs="Arial"/>
                <w:sz w:val="18"/>
              </w:rPr>
              <w:t>La utilización de las cuentas de usuario y contraseñas asignados implica la aceptación de todas las reglamentaciones asociadas y definidas para el efecto y son de uso exclusivo del usuario solicitante.</w:t>
            </w:r>
          </w:p>
          <w:p w:rsidR="00DC6827" w:rsidRPr="007E1AF5" w:rsidRDefault="00DC6827" w:rsidP="00E617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7E1AF5">
              <w:rPr>
                <w:rFonts w:ascii="Arial" w:hAnsi="Arial" w:cs="Arial"/>
                <w:sz w:val="18"/>
              </w:rPr>
              <w:t>Toda información y datos proporcionados en el presente formulario serán considerados en carácter de Declaración Jurada.</w:t>
            </w:r>
          </w:p>
        </w:tc>
      </w:tr>
    </w:tbl>
    <w:tbl>
      <w:tblPr>
        <w:tblpPr w:leftFromText="141" w:rightFromText="141" w:vertAnchor="text" w:horzAnchor="margin" w:tblpXSpec="center" w:tblpY="630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EA46E9" w:rsidRPr="009C7AEE" w:rsidTr="00EA46E9">
        <w:tc>
          <w:tcPr>
            <w:tcW w:w="2972" w:type="dxa"/>
            <w:shd w:val="clear" w:color="auto" w:fill="auto"/>
          </w:tcPr>
          <w:p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Firma</w:t>
            </w:r>
          </w:p>
          <w:p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Usuario</w:t>
            </w:r>
          </w:p>
          <w:p w:rsidR="00EA46E9" w:rsidRPr="009C7AEE" w:rsidRDefault="00EA46E9" w:rsidP="00EA46E9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</w:rPr>
              <w:t xml:space="preserve"> Secretari</w:t>
            </w:r>
            <w:r>
              <w:rPr>
                <w:rFonts w:ascii="Arial" w:hAnsi="Arial" w:cs="Arial"/>
                <w:b/>
              </w:rPr>
              <w:t>o de Consejo</w:t>
            </w:r>
          </w:p>
          <w:p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Gerente General</w:t>
            </w:r>
          </w:p>
          <w:p w:rsidR="00EA46E9" w:rsidRPr="009C7AEE" w:rsidRDefault="00EA46E9" w:rsidP="00EA46E9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Firma</w:t>
            </w:r>
          </w:p>
          <w:p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  <w:p w:rsidR="00EA46E9" w:rsidRPr="009C7AEE" w:rsidRDefault="00EA46E9" w:rsidP="00EA46E9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</w:p>
        </w:tc>
      </w:tr>
      <w:tr w:rsidR="00EA46E9" w:rsidRPr="009C7AEE" w:rsidTr="00EA46E9">
        <w:trPr>
          <w:trHeight w:val="1064"/>
        </w:trPr>
        <w:tc>
          <w:tcPr>
            <w:tcW w:w="2972" w:type="dxa"/>
            <w:shd w:val="clear" w:color="auto" w:fill="auto"/>
            <w:vAlign w:val="bottom"/>
          </w:tcPr>
          <w:p w:rsidR="00EA46E9" w:rsidRP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</w:t>
            </w:r>
            <w:bookmarkStart w:id="0" w:name="_GoBack"/>
            <w:bookmarkEnd w:id="0"/>
          </w:p>
        </w:tc>
        <w:tc>
          <w:tcPr>
            <w:tcW w:w="3827" w:type="dxa"/>
            <w:vAlign w:val="bottom"/>
          </w:tcPr>
          <w:p w:rsidR="00EA46E9" w:rsidRP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</w:t>
            </w:r>
          </w:p>
        </w:tc>
        <w:tc>
          <w:tcPr>
            <w:tcW w:w="2977" w:type="dxa"/>
            <w:vAlign w:val="bottom"/>
          </w:tcPr>
          <w:p w:rsidR="00EA46E9" w:rsidRP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_ _ _ _ _ _ _ </w:t>
            </w:r>
            <w:r>
              <w:rPr>
                <w:rFonts w:ascii="Arial" w:hAnsi="Arial" w:cs="Arial"/>
              </w:rPr>
              <w:t>_ _ _ _ _ _ _</w:t>
            </w:r>
          </w:p>
        </w:tc>
      </w:tr>
      <w:tr w:rsidR="00EA46E9" w:rsidRPr="009C7AEE" w:rsidTr="00EA46E9">
        <w:tc>
          <w:tcPr>
            <w:tcW w:w="2972" w:type="dxa"/>
            <w:shd w:val="clear" w:color="auto" w:fill="auto"/>
          </w:tcPr>
          <w:p w:rsidR="00EA46E9" w:rsidRPr="009C7AEE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Aclaración y Sello</w:t>
            </w:r>
          </w:p>
        </w:tc>
        <w:tc>
          <w:tcPr>
            <w:tcW w:w="3827" w:type="dxa"/>
          </w:tcPr>
          <w:p w:rsidR="00EA46E9" w:rsidRPr="009C7AEE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Aclaración y Sello</w:t>
            </w:r>
          </w:p>
        </w:tc>
        <w:tc>
          <w:tcPr>
            <w:tcW w:w="2977" w:type="dxa"/>
          </w:tcPr>
          <w:p w:rsidR="00EA46E9" w:rsidRPr="009C7AEE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Aclaración y Sello</w:t>
            </w:r>
          </w:p>
        </w:tc>
      </w:tr>
    </w:tbl>
    <w:p w:rsidR="00DC6827" w:rsidRDefault="00DC6827" w:rsidP="009C7AEE">
      <w:pPr>
        <w:rPr>
          <w:rFonts w:ascii="Arial" w:hAnsi="Arial" w:cs="Arial"/>
          <w:sz w:val="24"/>
          <w:szCs w:val="24"/>
        </w:rPr>
      </w:pPr>
    </w:p>
    <w:p w:rsidR="009C7AEE" w:rsidRPr="007E1AF5" w:rsidRDefault="009C7AEE" w:rsidP="009C7AEE">
      <w:pPr>
        <w:rPr>
          <w:rFonts w:ascii="Arial" w:hAnsi="Arial" w:cs="Arial"/>
          <w:sz w:val="24"/>
          <w:szCs w:val="24"/>
        </w:rPr>
      </w:pPr>
    </w:p>
    <w:sectPr w:rsidR="009C7AEE" w:rsidRPr="007E1AF5" w:rsidSect="00B869CC">
      <w:headerReference w:type="default" r:id="rId8"/>
      <w:footerReference w:type="default" r:id="rId9"/>
      <w:pgSz w:w="12240" w:h="20160" w:code="5"/>
      <w:pgMar w:top="1417" w:right="1701" w:bottom="1417" w:left="1701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FB" w:rsidRDefault="00BF06FB" w:rsidP="000A231D">
      <w:pPr>
        <w:spacing w:after="0" w:line="240" w:lineRule="auto"/>
      </w:pPr>
      <w:r>
        <w:separator/>
      </w:r>
    </w:p>
  </w:endnote>
  <w:endnote w:type="continuationSeparator" w:id="0">
    <w:p w:rsidR="00BF06FB" w:rsidRDefault="00BF06FB" w:rsidP="000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1D" w:rsidRPr="000A231D" w:rsidRDefault="000A231D" w:rsidP="000A231D">
    <w:pPr>
      <w:pStyle w:val="Piedepgina"/>
      <w:jc w:val="center"/>
      <w:rPr>
        <w:rFonts w:ascii="Cambria" w:eastAsia="Times New Roman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FB" w:rsidRDefault="00BF06FB" w:rsidP="000A231D">
      <w:pPr>
        <w:spacing w:after="0" w:line="240" w:lineRule="auto"/>
      </w:pPr>
      <w:r>
        <w:separator/>
      </w:r>
    </w:p>
  </w:footnote>
  <w:footnote w:type="continuationSeparator" w:id="0">
    <w:p w:rsidR="00BF06FB" w:rsidRDefault="00BF06FB" w:rsidP="000A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808080"/>
      </w:tblBorders>
      <w:tblLook w:val="04A0" w:firstRow="1" w:lastRow="0" w:firstColumn="1" w:lastColumn="0" w:noHBand="0" w:noVBand="1"/>
    </w:tblPr>
    <w:tblGrid>
      <w:gridCol w:w="4530"/>
      <w:gridCol w:w="4308"/>
    </w:tblGrid>
    <w:tr w:rsidR="00EC0E5F" w:rsidTr="008E0D47">
      <w:tc>
        <w:tcPr>
          <w:tcW w:w="4773" w:type="dxa"/>
          <w:shd w:val="clear" w:color="auto" w:fill="auto"/>
        </w:tcPr>
        <w:p w:rsidR="00EC0E5F" w:rsidRDefault="00120BE6" w:rsidP="00EC0E5F">
          <w:pPr>
            <w:pStyle w:val="Encabezado"/>
          </w:pPr>
          <w:r w:rsidRPr="00C87392">
            <w:rPr>
              <w:noProof/>
              <w:lang w:eastAsia="es-PY"/>
            </w:rPr>
            <w:drawing>
              <wp:inline distT="0" distB="0" distL="0" distR="0">
                <wp:extent cx="2343150" cy="657225"/>
                <wp:effectExtent l="0" t="0" r="0" b="0"/>
                <wp:docPr id="1" name="0 Imagen" descr="inco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nco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4" w:type="dxa"/>
          <w:shd w:val="clear" w:color="auto" w:fill="auto"/>
        </w:tcPr>
        <w:p w:rsidR="00EC0E5F" w:rsidRDefault="00120BE6" w:rsidP="008E0D47">
          <w:pPr>
            <w:pStyle w:val="Encabezado"/>
            <w:jc w:val="right"/>
          </w:pPr>
          <w:r w:rsidRPr="00C87392">
            <w:rPr>
              <w:noProof/>
              <w:lang w:eastAsia="es-PY"/>
            </w:rPr>
            <w:drawing>
              <wp:inline distT="0" distB="0" distL="0" distR="0">
                <wp:extent cx="1838325" cy="619125"/>
                <wp:effectExtent l="0" t="0" r="0" b="0"/>
                <wp:docPr id="2" name="2 Imagen" descr="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71D5" w:rsidRDefault="007B71D5" w:rsidP="00C104FD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6"/>
        <w:szCs w:val="26"/>
        <w:lang w:eastAsia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981"/>
    <w:multiLevelType w:val="hybridMultilevel"/>
    <w:tmpl w:val="366059F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49C"/>
    <w:multiLevelType w:val="hybridMultilevel"/>
    <w:tmpl w:val="981A9334"/>
    <w:lvl w:ilvl="0" w:tplc="DD9C65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9974E5"/>
    <w:multiLevelType w:val="hybridMultilevel"/>
    <w:tmpl w:val="9FD2EB2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FF4"/>
    <w:multiLevelType w:val="hybridMultilevel"/>
    <w:tmpl w:val="060AEFD6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0798A"/>
    <w:multiLevelType w:val="hybridMultilevel"/>
    <w:tmpl w:val="E05E2CC6"/>
    <w:lvl w:ilvl="0" w:tplc="C86A0B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DAE"/>
    <w:multiLevelType w:val="hybridMultilevel"/>
    <w:tmpl w:val="D92C024A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75B4"/>
    <w:multiLevelType w:val="hybridMultilevel"/>
    <w:tmpl w:val="73340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5398"/>
    <w:multiLevelType w:val="hybridMultilevel"/>
    <w:tmpl w:val="C4C06D8E"/>
    <w:lvl w:ilvl="0" w:tplc="3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33811"/>
    <w:multiLevelType w:val="hybridMultilevel"/>
    <w:tmpl w:val="61F20F6E"/>
    <w:lvl w:ilvl="0" w:tplc="3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4B060B"/>
    <w:multiLevelType w:val="hybridMultilevel"/>
    <w:tmpl w:val="E7C65C68"/>
    <w:lvl w:ilvl="0" w:tplc="3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43099D"/>
    <w:multiLevelType w:val="hybridMultilevel"/>
    <w:tmpl w:val="1C34608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1887"/>
    <w:multiLevelType w:val="hybridMultilevel"/>
    <w:tmpl w:val="22F8C7B0"/>
    <w:lvl w:ilvl="0" w:tplc="D7906F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44"/>
    <w:rsid w:val="00053366"/>
    <w:rsid w:val="00056AB8"/>
    <w:rsid w:val="000776DC"/>
    <w:rsid w:val="00085C7D"/>
    <w:rsid w:val="00093B4C"/>
    <w:rsid w:val="000A231D"/>
    <w:rsid w:val="000C5150"/>
    <w:rsid w:val="000D1476"/>
    <w:rsid w:val="001068F1"/>
    <w:rsid w:val="00107808"/>
    <w:rsid w:val="00120BE6"/>
    <w:rsid w:val="00183961"/>
    <w:rsid w:val="00185F19"/>
    <w:rsid w:val="001930C1"/>
    <w:rsid w:val="001B5445"/>
    <w:rsid w:val="001D7444"/>
    <w:rsid w:val="0021715C"/>
    <w:rsid w:val="00222B4E"/>
    <w:rsid w:val="00232F63"/>
    <w:rsid w:val="00237C11"/>
    <w:rsid w:val="002512ED"/>
    <w:rsid w:val="00256F8F"/>
    <w:rsid w:val="0026720C"/>
    <w:rsid w:val="0028781C"/>
    <w:rsid w:val="00296505"/>
    <w:rsid w:val="00297FAE"/>
    <w:rsid w:val="002A4006"/>
    <w:rsid w:val="002C09BB"/>
    <w:rsid w:val="002C20F7"/>
    <w:rsid w:val="002E3C2A"/>
    <w:rsid w:val="003003B1"/>
    <w:rsid w:val="003300C4"/>
    <w:rsid w:val="00350429"/>
    <w:rsid w:val="0037268A"/>
    <w:rsid w:val="00383B01"/>
    <w:rsid w:val="003B5205"/>
    <w:rsid w:val="003C7FD1"/>
    <w:rsid w:val="003D0F31"/>
    <w:rsid w:val="003E2D45"/>
    <w:rsid w:val="004068A6"/>
    <w:rsid w:val="00423E4F"/>
    <w:rsid w:val="00424C4F"/>
    <w:rsid w:val="00437ED8"/>
    <w:rsid w:val="00447A3E"/>
    <w:rsid w:val="004665EB"/>
    <w:rsid w:val="0048710C"/>
    <w:rsid w:val="004A13F2"/>
    <w:rsid w:val="004A600D"/>
    <w:rsid w:val="004A7F94"/>
    <w:rsid w:val="004B1911"/>
    <w:rsid w:val="004D1885"/>
    <w:rsid w:val="004D2B51"/>
    <w:rsid w:val="004E138D"/>
    <w:rsid w:val="004F7747"/>
    <w:rsid w:val="00502E17"/>
    <w:rsid w:val="005128E8"/>
    <w:rsid w:val="00514217"/>
    <w:rsid w:val="00527A03"/>
    <w:rsid w:val="0053403C"/>
    <w:rsid w:val="00582924"/>
    <w:rsid w:val="005D1A4E"/>
    <w:rsid w:val="005D372F"/>
    <w:rsid w:val="005E7A32"/>
    <w:rsid w:val="00613FDD"/>
    <w:rsid w:val="00614B1D"/>
    <w:rsid w:val="00632323"/>
    <w:rsid w:val="00671E09"/>
    <w:rsid w:val="00687098"/>
    <w:rsid w:val="006D0CDB"/>
    <w:rsid w:val="006D299C"/>
    <w:rsid w:val="006D3863"/>
    <w:rsid w:val="00711A8D"/>
    <w:rsid w:val="00737F70"/>
    <w:rsid w:val="007473D8"/>
    <w:rsid w:val="007A19E7"/>
    <w:rsid w:val="007B71D5"/>
    <w:rsid w:val="007B744B"/>
    <w:rsid w:val="007C4628"/>
    <w:rsid w:val="007E02EA"/>
    <w:rsid w:val="007E1AF5"/>
    <w:rsid w:val="007F1ADF"/>
    <w:rsid w:val="00807F14"/>
    <w:rsid w:val="00857A43"/>
    <w:rsid w:val="00863E70"/>
    <w:rsid w:val="00870947"/>
    <w:rsid w:val="0089106C"/>
    <w:rsid w:val="008D7AFB"/>
    <w:rsid w:val="008E0D47"/>
    <w:rsid w:val="0090415F"/>
    <w:rsid w:val="00920A0F"/>
    <w:rsid w:val="00940DBF"/>
    <w:rsid w:val="009461C8"/>
    <w:rsid w:val="009471D8"/>
    <w:rsid w:val="00952100"/>
    <w:rsid w:val="009536BB"/>
    <w:rsid w:val="009747A7"/>
    <w:rsid w:val="009B1FAA"/>
    <w:rsid w:val="009B7FEA"/>
    <w:rsid w:val="009C7AEE"/>
    <w:rsid w:val="00A00FDA"/>
    <w:rsid w:val="00A15EA8"/>
    <w:rsid w:val="00A33345"/>
    <w:rsid w:val="00A5501C"/>
    <w:rsid w:val="00A96C1D"/>
    <w:rsid w:val="00AA1A99"/>
    <w:rsid w:val="00AA2747"/>
    <w:rsid w:val="00AA3B2E"/>
    <w:rsid w:val="00AA7396"/>
    <w:rsid w:val="00AC5E05"/>
    <w:rsid w:val="00B14A1D"/>
    <w:rsid w:val="00B16689"/>
    <w:rsid w:val="00B37E91"/>
    <w:rsid w:val="00B42A5A"/>
    <w:rsid w:val="00B46E34"/>
    <w:rsid w:val="00B53CC7"/>
    <w:rsid w:val="00B869CC"/>
    <w:rsid w:val="00B9189B"/>
    <w:rsid w:val="00BA280C"/>
    <w:rsid w:val="00BC366E"/>
    <w:rsid w:val="00BD6290"/>
    <w:rsid w:val="00BF06FB"/>
    <w:rsid w:val="00C05D58"/>
    <w:rsid w:val="00C10177"/>
    <w:rsid w:val="00C104FD"/>
    <w:rsid w:val="00C4745F"/>
    <w:rsid w:val="00C539E5"/>
    <w:rsid w:val="00C82703"/>
    <w:rsid w:val="00C94244"/>
    <w:rsid w:val="00CA020A"/>
    <w:rsid w:val="00CA6573"/>
    <w:rsid w:val="00CF4617"/>
    <w:rsid w:val="00CF5CD2"/>
    <w:rsid w:val="00D1196D"/>
    <w:rsid w:val="00D504A0"/>
    <w:rsid w:val="00D51CB6"/>
    <w:rsid w:val="00D52484"/>
    <w:rsid w:val="00D56C4F"/>
    <w:rsid w:val="00D7593F"/>
    <w:rsid w:val="00D92DFC"/>
    <w:rsid w:val="00D94B86"/>
    <w:rsid w:val="00DA1093"/>
    <w:rsid w:val="00DB1150"/>
    <w:rsid w:val="00DB4EE9"/>
    <w:rsid w:val="00DC6827"/>
    <w:rsid w:val="00DD4B67"/>
    <w:rsid w:val="00E4229B"/>
    <w:rsid w:val="00E617B5"/>
    <w:rsid w:val="00E635D8"/>
    <w:rsid w:val="00E645D2"/>
    <w:rsid w:val="00E9360A"/>
    <w:rsid w:val="00EA14B3"/>
    <w:rsid w:val="00EA32D1"/>
    <w:rsid w:val="00EA46E9"/>
    <w:rsid w:val="00EB4AFB"/>
    <w:rsid w:val="00EC0E5F"/>
    <w:rsid w:val="00EC750B"/>
    <w:rsid w:val="00EF29A7"/>
    <w:rsid w:val="00F012BB"/>
    <w:rsid w:val="00F164E6"/>
    <w:rsid w:val="00F263D2"/>
    <w:rsid w:val="00F62273"/>
    <w:rsid w:val="00F64A39"/>
    <w:rsid w:val="00F91FCF"/>
    <w:rsid w:val="00FA19B4"/>
    <w:rsid w:val="00FA77C9"/>
    <w:rsid w:val="00FB0E37"/>
    <w:rsid w:val="00FB2942"/>
    <w:rsid w:val="00FD6178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4504810-935A-417F-B018-C3B786D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23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A231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23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231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A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C68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2C20F7"/>
    <w:pPr>
      <w:keepNext/>
      <w:widowControl w:val="0"/>
      <w:suppressAutoHyphens/>
      <w:spacing w:before="240" w:after="120" w:line="240" w:lineRule="auto"/>
    </w:pPr>
    <w:rPr>
      <w:rFonts w:ascii="Cambria" w:eastAsia="MS Mincho" w:hAnsi="Cambria" w:cs="Tahoma"/>
      <w:color w:val="365F91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0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20F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196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E3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6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soleira\Desktop\Formulario%20para%20ABM%20usuarios%20SI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B6E3-7CA2-4091-A68C-81D782B4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ABM usuarios SICOOP</Template>
  <TotalTime>21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Links>
    <vt:vector size="6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mailto:soportesicoop@incoop.gov.py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Vázquez</dc:creator>
  <cp:keywords>ovazquez</cp:keywords>
  <cp:lastModifiedBy>Alejandro Chen</cp:lastModifiedBy>
  <cp:revision>5</cp:revision>
  <cp:lastPrinted>2015-09-21T17:54:00Z</cp:lastPrinted>
  <dcterms:created xsi:type="dcterms:W3CDTF">2017-04-10T15:52:00Z</dcterms:created>
  <dcterms:modified xsi:type="dcterms:W3CDTF">2018-02-21T14:36:00Z</dcterms:modified>
</cp:coreProperties>
</file>